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E8" w:rsidRDefault="00900EE8" w:rsidP="00900EE8">
      <w:pPr>
        <w:shd w:val="clear" w:color="auto" w:fill="FFFFFF"/>
        <w:tabs>
          <w:tab w:val="left" w:pos="2905"/>
          <w:tab w:val="center" w:pos="4150"/>
        </w:tabs>
        <w:rPr>
          <w:rFonts w:asciiTheme="majorHAnsi" w:hAnsiTheme="majorHAnsi" w:cs="Times New Roman"/>
          <w:b/>
          <w:bCs/>
          <w:color w:val="000000"/>
          <w:sz w:val="22"/>
          <w:szCs w:val="22"/>
          <w:u w:val="single"/>
        </w:rPr>
      </w:pPr>
      <w:r>
        <w:rPr>
          <w:rFonts w:ascii="Calibri" w:hAnsi="Calibri" w:cs="Times New Roman"/>
          <w:b/>
          <w:noProof/>
          <w:sz w:val="22"/>
          <w:szCs w:val="22"/>
        </w:rPr>
        <mc:AlternateContent>
          <mc:Choice Requires="wpg">
            <w:drawing>
              <wp:anchor distT="0" distB="0" distL="114300" distR="114300" simplePos="0" relativeHeight="251660288" behindDoc="1" locked="0" layoutInCell="1" allowOverlap="1" wp14:anchorId="6C357500" wp14:editId="59D66301">
                <wp:simplePos x="0" y="0"/>
                <wp:positionH relativeFrom="column">
                  <wp:posOffset>-800100</wp:posOffset>
                </wp:positionH>
                <wp:positionV relativeFrom="paragraph">
                  <wp:posOffset>-228600</wp:posOffset>
                </wp:positionV>
                <wp:extent cx="1824355" cy="1106805"/>
                <wp:effectExtent l="0" t="0" r="4445" b="10795"/>
                <wp:wrapNone/>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106805"/>
                          <a:chOff x="712" y="698"/>
                          <a:chExt cx="2873" cy="1743"/>
                        </a:xfrm>
                      </wpg:grpSpPr>
                      <wpg:grpSp>
                        <wpg:cNvPr id="49" name="Group 6"/>
                        <wpg:cNvGrpSpPr>
                          <a:grpSpLocks/>
                        </wpg:cNvGrpSpPr>
                        <wpg:grpSpPr bwMode="auto">
                          <a:xfrm>
                            <a:off x="712" y="698"/>
                            <a:ext cx="1193" cy="1192"/>
                            <a:chOff x="712" y="698"/>
                            <a:chExt cx="1193" cy="1192"/>
                          </a:xfrm>
                        </wpg:grpSpPr>
                        <wps:wsp>
                          <wps:cNvPr id="50" name="Freeform 7"/>
                          <wps:cNvSpPr>
                            <a:spLocks/>
                          </wps:cNvSpPr>
                          <wps:spPr bwMode="auto">
                            <a:xfrm>
                              <a:off x="1283" y="910"/>
                              <a:ext cx="612" cy="470"/>
                            </a:xfrm>
                            <a:custGeom>
                              <a:avLst/>
                              <a:gdLst>
                                <a:gd name="T0" fmla="*/ 611 w 612"/>
                                <a:gd name="T1" fmla="*/ 113 h 470"/>
                                <a:gd name="T2" fmla="*/ 580 w 612"/>
                                <a:gd name="T3" fmla="*/ 93 h 470"/>
                                <a:gd name="T4" fmla="*/ 546 w 612"/>
                                <a:gd name="T5" fmla="*/ 73 h 470"/>
                                <a:gd name="T6" fmla="*/ 510 w 612"/>
                                <a:gd name="T7" fmla="*/ 55 h 470"/>
                                <a:gd name="T8" fmla="*/ 473 w 612"/>
                                <a:gd name="T9" fmla="*/ 39 h 470"/>
                                <a:gd name="T10" fmla="*/ 434 w 612"/>
                                <a:gd name="T11" fmla="*/ 26 h 470"/>
                                <a:gd name="T12" fmla="*/ 393 w 612"/>
                                <a:gd name="T13" fmla="*/ 15 h 470"/>
                                <a:gd name="T14" fmla="*/ 350 w 612"/>
                                <a:gd name="T15" fmla="*/ 7 h 470"/>
                                <a:gd name="T16" fmla="*/ 306 w 612"/>
                                <a:gd name="T17" fmla="*/ 2 h 470"/>
                                <a:gd name="T18" fmla="*/ 264 w 612"/>
                                <a:gd name="T19" fmla="*/ 0 h 470"/>
                                <a:gd name="T20" fmla="*/ 221 w 612"/>
                                <a:gd name="T21" fmla="*/ 0 h 470"/>
                                <a:gd name="T22" fmla="*/ 179 w 612"/>
                                <a:gd name="T23" fmla="*/ 4 h 470"/>
                                <a:gd name="T24" fmla="*/ 138 w 612"/>
                                <a:gd name="T25" fmla="*/ 11 h 470"/>
                                <a:gd name="T26" fmla="*/ 97 w 612"/>
                                <a:gd name="T27" fmla="*/ 20 h 470"/>
                                <a:gd name="T28" fmla="*/ 57 w 612"/>
                                <a:gd name="T29" fmla="*/ 32 h 470"/>
                                <a:gd name="T30" fmla="*/ 18 w 612"/>
                                <a:gd name="T31" fmla="*/ 47 h 470"/>
                                <a:gd name="T32" fmla="*/ 12 w 612"/>
                                <a:gd name="T33" fmla="*/ 73 h 470"/>
                                <a:gd name="T34" fmla="*/ 34 w 612"/>
                                <a:gd name="T35" fmla="*/ 110 h 470"/>
                                <a:gd name="T36" fmla="*/ 54 w 612"/>
                                <a:gd name="T37" fmla="*/ 149 h 470"/>
                                <a:gd name="T38" fmla="*/ 71 w 612"/>
                                <a:gd name="T39" fmla="*/ 188 h 470"/>
                                <a:gd name="T40" fmla="*/ 86 w 612"/>
                                <a:gd name="T41" fmla="*/ 229 h 470"/>
                                <a:gd name="T42" fmla="*/ 97 w 612"/>
                                <a:gd name="T43" fmla="*/ 271 h 470"/>
                                <a:gd name="T44" fmla="*/ 106 w 612"/>
                                <a:gd name="T45" fmla="*/ 314 h 470"/>
                                <a:gd name="T46" fmla="*/ 111 w 612"/>
                                <a:gd name="T47" fmla="*/ 358 h 470"/>
                                <a:gd name="T48" fmla="*/ 113 w 612"/>
                                <a:gd name="T49" fmla="*/ 402 h 470"/>
                                <a:gd name="T50" fmla="*/ 112 w 612"/>
                                <a:gd name="T51" fmla="*/ 447 h 470"/>
                                <a:gd name="T52" fmla="*/ 143 w 612"/>
                                <a:gd name="T53" fmla="*/ 465 h 470"/>
                                <a:gd name="T54" fmla="*/ 206 w 612"/>
                                <a:gd name="T55" fmla="*/ 452 h 470"/>
                                <a:gd name="T56" fmla="*/ 267 w 612"/>
                                <a:gd name="T57" fmla="*/ 433 h 470"/>
                                <a:gd name="T58" fmla="*/ 325 w 612"/>
                                <a:gd name="T59" fmla="*/ 408 h 470"/>
                                <a:gd name="T60" fmla="*/ 381 w 612"/>
                                <a:gd name="T61" fmla="*/ 377 h 470"/>
                                <a:gd name="T62" fmla="*/ 433 w 612"/>
                                <a:gd name="T63" fmla="*/ 340 h 470"/>
                                <a:gd name="T64" fmla="*/ 481 w 612"/>
                                <a:gd name="T65" fmla="*/ 298 h 470"/>
                                <a:gd name="T66" fmla="*/ 525 w 612"/>
                                <a:gd name="T67" fmla="*/ 251 h 470"/>
                                <a:gd name="T68" fmla="*/ 563 w 612"/>
                                <a:gd name="T69" fmla="*/ 199 h 470"/>
                                <a:gd name="T70" fmla="*/ 597 w 612"/>
                                <a:gd name="T71" fmla="*/ 143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2" h="470">
                                  <a:moveTo>
                                    <a:pt x="611" y="113"/>
                                  </a:moveTo>
                                  <a:lnTo>
                                    <a:pt x="611" y="113"/>
                                  </a:lnTo>
                                  <a:lnTo>
                                    <a:pt x="597" y="103"/>
                                  </a:lnTo>
                                  <a:lnTo>
                                    <a:pt x="580" y="93"/>
                                  </a:lnTo>
                                  <a:lnTo>
                                    <a:pt x="563" y="82"/>
                                  </a:lnTo>
                                  <a:lnTo>
                                    <a:pt x="546" y="73"/>
                                  </a:lnTo>
                                  <a:lnTo>
                                    <a:pt x="528" y="63"/>
                                  </a:lnTo>
                                  <a:lnTo>
                                    <a:pt x="510" y="55"/>
                                  </a:lnTo>
                                  <a:lnTo>
                                    <a:pt x="492" y="47"/>
                                  </a:lnTo>
                                  <a:lnTo>
                                    <a:pt x="473" y="39"/>
                                  </a:lnTo>
                                  <a:lnTo>
                                    <a:pt x="454" y="32"/>
                                  </a:lnTo>
                                  <a:lnTo>
                                    <a:pt x="434" y="26"/>
                                  </a:lnTo>
                                  <a:lnTo>
                                    <a:pt x="414" y="20"/>
                                  </a:lnTo>
                                  <a:lnTo>
                                    <a:pt x="393" y="15"/>
                                  </a:lnTo>
                                  <a:lnTo>
                                    <a:pt x="371" y="11"/>
                                  </a:lnTo>
                                  <a:lnTo>
                                    <a:pt x="350" y="7"/>
                                  </a:lnTo>
                                  <a:lnTo>
                                    <a:pt x="328" y="4"/>
                                  </a:lnTo>
                                  <a:lnTo>
                                    <a:pt x="306" y="2"/>
                                  </a:lnTo>
                                  <a:lnTo>
                                    <a:pt x="285" y="0"/>
                                  </a:lnTo>
                                  <a:lnTo>
                                    <a:pt x="264" y="0"/>
                                  </a:lnTo>
                                  <a:lnTo>
                                    <a:pt x="242" y="0"/>
                                  </a:lnTo>
                                  <a:lnTo>
                                    <a:pt x="221" y="0"/>
                                  </a:lnTo>
                                  <a:lnTo>
                                    <a:pt x="200" y="2"/>
                                  </a:lnTo>
                                  <a:lnTo>
                                    <a:pt x="179" y="4"/>
                                  </a:lnTo>
                                  <a:lnTo>
                                    <a:pt x="158" y="7"/>
                                  </a:lnTo>
                                  <a:lnTo>
                                    <a:pt x="138" y="11"/>
                                  </a:lnTo>
                                  <a:lnTo>
                                    <a:pt x="117" y="15"/>
                                  </a:lnTo>
                                  <a:lnTo>
                                    <a:pt x="97" y="20"/>
                                  </a:lnTo>
                                  <a:lnTo>
                                    <a:pt x="77" y="26"/>
                                  </a:lnTo>
                                  <a:lnTo>
                                    <a:pt x="57" y="32"/>
                                  </a:lnTo>
                                  <a:lnTo>
                                    <a:pt x="38" y="39"/>
                                  </a:lnTo>
                                  <a:lnTo>
                                    <a:pt x="18" y="47"/>
                                  </a:lnTo>
                                  <a:lnTo>
                                    <a:pt x="0" y="55"/>
                                  </a:lnTo>
                                  <a:lnTo>
                                    <a:pt x="12" y="73"/>
                                  </a:lnTo>
                                  <a:lnTo>
                                    <a:pt x="23" y="92"/>
                                  </a:lnTo>
                                  <a:lnTo>
                                    <a:pt x="34" y="110"/>
                                  </a:lnTo>
                                  <a:lnTo>
                                    <a:pt x="45" y="129"/>
                                  </a:lnTo>
                                  <a:lnTo>
                                    <a:pt x="54" y="149"/>
                                  </a:lnTo>
                                  <a:lnTo>
                                    <a:pt x="63" y="168"/>
                                  </a:lnTo>
                                  <a:lnTo>
                                    <a:pt x="71" y="188"/>
                                  </a:lnTo>
                                  <a:lnTo>
                                    <a:pt x="79" y="209"/>
                                  </a:lnTo>
                                  <a:lnTo>
                                    <a:pt x="86" y="229"/>
                                  </a:lnTo>
                                  <a:lnTo>
                                    <a:pt x="92" y="250"/>
                                  </a:lnTo>
                                  <a:lnTo>
                                    <a:pt x="97" y="271"/>
                                  </a:lnTo>
                                  <a:lnTo>
                                    <a:pt x="102" y="293"/>
                                  </a:lnTo>
                                  <a:lnTo>
                                    <a:pt x="106" y="314"/>
                                  </a:lnTo>
                                  <a:lnTo>
                                    <a:pt x="109" y="336"/>
                                  </a:lnTo>
                                  <a:lnTo>
                                    <a:pt x="111" y="358"/>
                                  </a:lnTo>
                                  <a:lnTo>
                                    <a:pt x="113" y="380"/>
                                  </a:lnTo>
                                  <a:lnTo>
                                    <a:pt x="113" y="402"/>
                                  </a:lnTo>
                                  <a:lnTo>
                                    <a:pt x="113" y="424"/>
                                  </a:lnTo>
                                  <a:lnTo>
                                    <a:pt x="112" y="447"/>
                                  </a:lnTo>
                                  <a:lnTo>
                                    <a:pt x="111" y="469"/>
                                  </a:lnTo>
                                  <a:lnTo>
                                    <a:pt x="143" y="465"/>
                                  </a:lnTo>
                                  <a:lnTo>
                                    <a:pt x="175" y="460"/>
                                  </a:lnTo>
                                  <a:lnTo>
                                    <a:pt x="206" y="452"/>
                                  </a:lnTo>
                                  <a:lnTo>
                                    <a:pt x="237" y="444"/>
                                  </a:lnTo>
                                  <a:lnTo>
                                    <a:pt x="267" y="433"/>
                                  </a:lnTo>
                                  <a:lnTo>
                                    <a:pt x="296" y="421"/>
                                  </a:lnTo>
                                  <a:lnTo>
                                    <a:pt x="325" y="408"/>
                                  </a:lnTo>
                                  <a:lnTo>
                                    <a:pt x="353" y="393"/>
                                  </a:lnTo>
                                  <a:lnTo>
                                    <a:pt x="381" y="377"/>
                                  </a:lnTo>
                                  <a:lnTo>
                                    <a:pt x="407" y="359"/>
                                  </a:lnTo>
                                  <a:lnTo>
                                    <a:pt x="433" y="340"/>
                                  </a:lnTo>
                                  <a:lnTo>
                                    <a:pt x="457" y="320"/>
                                  </a:lnTo>
                                  <a:lnTo>
                                    <a:pt x="481" y="298"/>
                                  </a:lnTo>
                                  <a:lnTo>
                                    <a:pt x="503" y="275"/>
                                  </a:lnTo>
                                  <a:lnTo>
                                    <a:pt x="525" y="251"/>
                                  </a:lnTo>
                                  <a:lnTo>
                                    <a:pt x="545" y="226"/>
                                  </a:lnTo>
                                  <a:lnTo>
                                    <a:pt x="563" y="199"/>
                                  </a:lnTo>
                                  <a:lnTo>
                                    <a:pt x="581" y="172"/>
                                  </a:lnTo>
                                  <a:lnTo>
                                    <a:pt x="597" y="143"/>
                                  </a:lnTo>
                                  <a:lnTo>
                                    <a:pt x="611" y="113"/>
                                  </a:lnTo>
                                  <a:close/>
                                </a:path>
                              </a:pathLst>
                            </a:custGeom>
                            <a:solidFill>
                              <a:srgbClr val="C5D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
                          <wps:cNvSpPr>
                            <a:spLocks/>
                          </wps:cNvSpPr>
                          <wps:spPr bwMode="auto">
                            <a:xfrm>
                              <a:off x="722" y="708"/>
                              <a:ext cx="561" cy="561"/>
                            </a:xfrm>
                            <a:custGeom>
                              <a:avLst/>
                              <a:gdLst>
                                <a:gd name="T0" fmla="*/ 2 w 561"/>
                                <a:gd name="T1" fmla="*/ 2 h 561"/>
                                <a:gd name="T2" fmla="*/ 0 w 561"/>
                                <a:gd name="T3" fmla="*/ 68 h 561"/>
                                <a:gd name="T4" fmla="*/ 4 w 561"/>
                                <a:gd name="T5" fmla="*/ 133 h 561"/>
                                <a:gd name="T6" fmla="*/ 15 w 561"/>
                                <a:gd name="T7" fmla="*/ 196 h 561"/>
                                <a:gd name="T8" fmla="*/ 32 w 561"/>
                                <a:gd name="T9" fmla="*/ 258 h 561"/>
                                <a:gd name="T10" fmla="*/ 56 w 561"/>
                                <a:gd name="T11" fmla="*/ 317 h 561"/>
                                <a:gd name="T12" fmla="*/ 86 w 561"/>
                                <a:gd name="T13" fmla="*/ 373 h 561"/>
                                <a:gd name="T14" fmla="*/ 121 w 561"/>
                                <a:gd name="T15" fmla="*/ 426 h 561"/>
                                <a:gd name="T16" fmla="*/ 161 w 561"/>
                                <a:gd name="T17" fmla="*/ 475 h 561"/>
                                <a:gd name="T18" fmla="*/ 207 w 561"/>
                                <a:gd name="T19" fmla="*/ 520 h 561"/>
                                <a:gd name="T20" fmla="*/ 257 w 561"/>
                                <a:gd name="T21" fmla="*/ 560 h 561"/>
                                <a:gd name="T22" fmla="*/ 278 w 561"/>
                                <a:gd name="T23" fmla="*/ 520 h 561"/>
                                <a:gd name="T24" fmla="*/ 300 w 561"/>
                                <a:gd name="T25" fmla="*/ 482 h 561"/>
                                <a:gd name="T26" fmla="*/ 326 w 561"/>
                                <a:gd name="T27" fmla="*/ 446 h 561"/>
                                <a:gd name="T28" fmla="*/ 353 w 561"/>
                                <a:gd name="T29" fmla="*/ 412 h 561"/>
                                <a:gd name="T30" fmla="*/ 383 w 561"/>
                                <a:gd name="T31" fmla="*/ 380 h 561"/>
                                <a:gd name="T32" fmla="*/ 415 w 561"/>
                                <a:gd name="T33" fmla="*/ 351 h 561"/>
                                <a:gd name="T34" fmla="*/ 449 w 561"/>
                                <a:gd name="T35" fmla="*/ 324 h 561"/>
                                <a:gd name="T36" fmla="*/ 484 w 561"/>
                                <a:gd name="T37" fmla="*/ 299 h 561"/>
                                <a:gd name="T38" fmla="*/ 521 w 561"/>
                                <a:gd name="T39" fmla="*/ 277 h 561"/>
                                <a:gd name="T40" fmla="*/ 560 w 561"/>
                                <a:gd name="T41" fmla="*/ 258 h 561"/>
                                <a:gd name="T42" fmla="*/ 535 w 561"/>
                                <a:gd name="T43" fmla="*/ 225 h 561"/>
                                <a:gd name="T44" fmla="*/ 508 w 561"/>
                                <a:gd name="T45" fmla="*/ 193 h 561"/>
                                <a:gd name="T46" fmla="*/ 478 w 561"/>
                                <a:gd name="T47" fmla="*/ 164 h 561"/>
                                <a:gd name="T48" fmla="*/ 447 w 561"/>
                                <a:gd name="T49" fmla="*/ 137 h 561"/>
                                <a:gd name="T50" fmla="*/ 413 w 561"/>
                                <a:gd name="T51" fmla="*/ 111 h 561"/>
                                <a:gd name="T52" fmla="*/ 378 w 561"/>
                                <a:gd name="T53" fmla="*/ 88 h 561"/>
                                <a:gd name="T54" fmla="*/ 341 w 561"/>
                                <a:gd name="T55" fmla="*/ 67 h 561"/>
                                <a:gd name="T56" fmla="*/ 302 w 561"/>
                                <a:gd name="T57" fmla="*/ 49 h 561"/>
                                <a:gd name="T58" fmla="*/ 261 w 561"/>
                                <a:gd name="T59" fmla="*/ 34 h 561"/>
                                <a:gd name="T60" fmla="*/ 219 w 561"/>
                                <a:gd name="T61" fmla="*/ 21 h 561"/>
                                <a:gd name="T62" fmla="*/ 180 w 561"/>
                                <a:gd name="T63" fmla="*/ 12 h 561"/>
                                <a:gd name="T64" fmla="*/ 140 w 561"/>
                                <a:gd name="T65" fmla="*/ 5 h 561"/>
                                <a:gd name="T66" fmla="*/ 100 w 561"/>
                                <a:gd name="T67" fmla="*/ 1 h 561"/>
                                <a:gd name="T68" fmla="*/ 61 w 561"/>
                                <a:gd name="T69" fmla="*/ 0 h 561"/>
                                <a:gd name="T70" fmla="*/ 22 w 561"/>
                                <a:gd name="T71" fmla="*/ 1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1" h="561">
                                  <a:moveTo>
                                    <a:pt x="2" y="2"/>
                                  </a:moveTo>
                                  <a:lnTo>
                                    <a:pt x="2" y="2"/>
                                  </a:lnTo>
                                  <a:lnTo>
                                    <a:pt x="0" y="35"/>
                                  </a:lnTo>
                                  <a:lnTo>
                                    <a:pt x="0" y="68"/>
                                  </a:lnTo>
                                  <a:lnTo>
                                    <a:pt x="1" y="101"/>
                                  </a:lnTo>
                                  <a:lnTo>
                                    <a:pt x="4" y="133"/>
                                  </a:lnTo>
                                  <a:lnTo>
                                    <a:pt x="8" y="165"/>
                                  </a:lnTo>
                                  <a:lnTo>
                                    <a:pt x="15" y="196"/>
                                  </a:lnTo>
                                  <a:lnTo>
                                    <a:pt x="23" y="227"/>
                                  </a:lnTo>
                                  <a:lnTo>
                                    <a:pt x="32" y="258"/>
                                  </a:lnTo>
                                  <a:lnTo>
                                    <a:pt x="43" y="288"/>
                                  </a:lnTo>
                                  <a:lnTo>
                                    <a:pt x="56" y="317"/>
                                  </a:lnTo>
                                  <a:lnTo>
                                    <a:pt x="70" y="345"/>
                                  </a:lnTo>
                                  <a:lnTo>
                                    <a:pt x="86" y="373"/>
                                  </a:lnTo>
                                  <a:lnTo>
                                    <a:pt x="102" y="400"/>
                                  </a:lnTo>
                                  <a:lnTo>
                                    <a:pt x="121" y="426"/>
                                  </a:lnTo>
                                  <a:lnTo>
                                    <a:pt x="140" y="451"/>
                                  </a:lnTo>
                                  <a:lnTo>
                                    <a:pt x="161" y="475"/>
                                  </a:lnTo>
                                  <a:lnTo>
                                    <a:pt x="184" y="498"/>
                                  </a:lnTo>
                                  <a:lnTo>
                                    <a:pt x="207" y="520"/>
                                  </a:lnTo>
                                  <a:lnTo>
                                    <a:pt x="232" y="541"/>
                                  </a:lnTo>
                                  <a:lnTo>
                                    <a:pt x="257" y="560"/>
                                  </a:lnTo>
                                  <a:lnTo>
                                    <a:pt x="267" y="540"/>
                                  </a:lnTo>
                                  <a:lnTo>
                                    <a:pt x="278" y="520"/>
                                  </a:lnTo>
                                  <a:lnTo>
                                    <a:pt x="289" y="501"/>
                                  </a:lnTo>
                                  <a:lnTo>
                                    <a:pt x="300" y="482"/>
                                  </a:lnTo>
                                  <a:lnTo>
                                    <a:pt x="313" y="464"/>
                                  </a:lnTo>
                                  <a:lnTo>
                                    <a:pt x="326" y="446"/>
                                  </a:lnTo>
                                  <a:lnTo>
                                    <a:pt x="339" y="429"/>
                                  </a:lnTo>
                                  <a:lnTo>
                                    <a:pt x="353" y="412"/>
                                  </a:lnTo>
                                  <a:lnTo>
                                    <a:pt x="368" y="396"/>
                                  </a:lnTo>
                                  <a:lnTo>
                                    <a:pt x="383" y="380"/>
                                  </a:lnTo>
                                  <a:lnTo>
                                    <a:pt x="399" y="365"/>
                                  </a:lnTo>
                                  <a:lnTo>
                                    <a:pt x="415" y="351"/>
                                  </a:lnTo>
                                  <a:lnTo>
                                    <a:pt x="432" y="337"/>
                                  </a:lnTo>
                                  <a:lnTo>
                                    <a:pt x="449" y="324"/>
                                  </a:lnTo>
                                  <a:lnTo>
                                    <a:pt x="466" y="311"/>
                                  </a:lnTo>
                                  <a:lnTo>
                                    <a:pt x="484" y="299"/>
                                  </a:lnTo>
                                  <a:lnTo>
                                    <a:pt x="503" y="288"/>
                                  </a:lnTo>
                                  <a:lnTo>
                                    <a:pt x="521" y="277"/>
                                  </a:lnTo>
                                  <a:lnTo>
                                    <a:pt x="540" y="267"/>
                                  </a:lnTo>
                                  <a:lnTo>
                                    <a:pt x="560" y="258"/>
                                  </a:lnTo>
                                  <a:lnTo>
                                    <a:pt x="548" y="241"/>
                                  </a:lnTo>
                                  <a:lnTo>
                                    <a:pt x="535" y="225"/>
                                  </a:lnTo>
                                  <a:lnTo>
                                    <a:pt x="521" y="209"/>
                                  </a:lnTo>
                                  <a:lnTo>
                                    <a:pt x="508" y="193"/>
                                  </a:lnTo>
                                  <a:lnTo>
                                    <a:pt x="493" y="179"/>
                                  </a:lnTo>
                                  <a:lnTo>
                                    <a:pt x="478" y="164"/>
                                  </a:lnTo>
                                  <a:lnTo>
                                    <a:pt x="463" y="150"/>
                                  </a:lnTo>
                                  <a:lnTo>
                                    <a:pt x="447" y="137"/>
                                  </a:lnTo>
                                  <a:lnTo>
                                    <a:pt x="430" y="124"/>
                                  </a:lnTo>
                                  <a:lnTo>
                                    <a:pt x="413" y="111"/>
                                  </a:lnTo>
                                  <a:lnTo>
                                    <a:pt x="396" y="100"/>
                                  </a:lnTo>
                                  <a:lnTo>
                                    <a:pt x="378" y="88"/>
                                  </a:lnTo>
                                  <a:lnTo>
                                    <a:pt x="359" y="78"/>
                                  </a:lnTo>
                                  <a:lnTo>
                                    <a:pt x="341" y="67"/>
                                  </a:lnTo>
                                  <a:lnTo>
                                    <a:pt x="321" y="58"/>
                                  </a:lnTo>
                                  <a:lnTo>
                                    <a:pt x="302" y="49"/>
                                  </a:lnTo>
                                  <a:lnTo>
                                    <a:pt x="281" y="41"/>
                                  </a:lnTo>
                                  <a:lnTo>
                                    <a:pt x="261" y="34"/>
                                  </a:lnTo>
                                  <a:lnTo>
                                    <a:pt x="240" y="27"/>
                                  </a:lnTo>
                                  <a:lnTo>
                                    <a:pt x="219" y="21"/>
                                  </a:lnTo>
                                  <a:lnTo>
                                    <a:pt x="200" y="16"/>
                                  </a:lnTo>
                                  <a:lnTo>
                                    <a:pt x="180" y="12"/>
                                  </a:lnTo>
                                  <a:lnTo>
                                    <a:pt x="160" y="8"/>
                                  </a:lnTo>
                                  <a:lnTo>
                                    <a:pt x="140" y="5"/>
                                  </a:lnTo>
                                  <a:lnTo>
                                    <a:pt x="120" y="3"/>
                                  </a:lnTo>
                                  <a:lnTo>
                                    <a:pt x="100" y="1"/>
                                  </a:lnTo>
                                  <a:lnTo>
                                    <a:pt x="81" y="0"/>
                                  </a:lnTo>
                                  <a:lnTo>
                                    <a:pt x="61" y="0"/>
                                  </a:lnTo>
                                  <a:lnTo>
                                    <a:pt x="41" y="0"/>
                                  </a:lnTo>
                                  <a:lnTo>
                                    <a:pt x="22" y="1"/>
                                  </a:lnTo>
                                  <a:lnTo>
                                    <a:pt x="2" y="2"/>
                                  </a:lnTo>
                                  <a:close/>
                                </a:path>
                              </a:pathLst>
                            </a:custGeom>
                            <a:solidFill>
                              <a:srgbClr val="78B4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925" y="1269"/>
                              <a:ext cx="469" cy="611"/>
                            </a:xfrm>
                            <a:custGeom>
                              <a:avLst/>
                              <a:gdLst>
                                <a:gd name="T0" fmla="*/ 2 w 469"/>
                                <a:gd name="T1" fmla="*/ 315 h 611"/>
                                <a:gd name="T2" fmla="*/ 10 w 469"/>
                                <a:gd name="T3" fmla="*/ 369 h 611"/>
                                <a:gd name="T4" fmla="*/ 22 w 469"/>
                                <a:gd name="T5" fmla="*/ 421 h 611"/>
                                <a:gd name="T6" fmla="*/ 39 w 469"/>
                                <a:gd name="T7" fmla="*/ 471 h 611"/>
                                <a:gd name="T8" fmla="*/ 60 w 469"/>
                                <a:gd name="T9" fmla="*/ 520 h 611"/>
                                <a:gd name="T10" fmla="*/ 85 w 469"/>
                                <a:gd name="T11" fmla="*/ 567 h 611"/>
                                <a:gd name="T12" fmla="*/ 113 w 469"/>
                                <a:gd name="T13" fmla="*/ 611 h 611"/>
                                <a:gd name="T14" fmla="*/ 160 w 469"/>
                                <a:gd name="T15" fmla="*/ 587 h 611"/>
                                <a:gd name="T16" fmla="*/ 205 w 469"/>
                                <a:gd name="T17" fmla="*/ 559 h 611"/>
                                <a:gd name="T18" fmla="*/ 248 w 469"/>
                                <a:gd name="T19" fmla="*/ 527 h 611"/>
                                <a:gd name="T20" fmla="*/ 287 w 469"/>
                                <a:gd name="T21" fmla="*/ 492 h 611"/>
                                <a:gd name="T22" fmla="*/ 324 w 469"/>
                                <a:gd name="T23" fmla="*/ 453 h 611"/>
                                <a:gd name="T24" fmla="*/ 357 w 469"/>
                                <a:gd name="T25" fmla="*/ 411 h 611"/>
                                <a:gd name="T26" fmla="*/ 386 w 469"/>
                                <a:gd name="T27" fmla="*/ 365 h 611"/>
                                <a:gd name="T28" fmla="*/ 412 w 469"/>
                                <a:gd name="T29" fmla="*/ 317 h 611"/>
                                <a:gd name="T30" fmla="*/ 433 w 469"/>
                                <a:gd name="T31" fmla="*/ 266 h 611"/>
                                <a:gd name="T32" fmla="*/ 450 w 469"/>
                                <a:gd name="T33" fmla="*/ 212 h 611"/>
                                <a:gd name="T34" fmla="*/ 456 w 469"/>
                                <a:gd name="T35" fmla="*/ 189 h 611"/>
                                <a:gd name="T36" fmla="*/ 464 w 469"/>
                                <a:gd name="T37" fmla="*/ 150 h 611"/>
                                <a:gd name="T38" fmla="*/ 469 w 469"/>
                                <a:gd name="T39" fmla="*/ 111 h 611"/>
                                <a:gd name="T40" fmla="*/ 431 w 469"/>
                                <a:gd name="T41" fmla="*/ 113 h 611"/>
                                <a:gd name="T42" fmla="*/ 392 w 469"/>
                                <a:gd name="T43" fmla="*/ 113 h 611"/>
                                <a:gd name="T44" fmla="*/ 352 w 469"/>
                                <a:gd name="T45" fmla="*/ 110 h 611"/>
                                <a:gd name="T46" fmla="*/ 312 w 469"/>
                                <a:gd name="T47" fmla="*/ 105 h 611"/>
                                <a:gd name="T48" fmla="*/ 272 w 469"/>
                                <a:gd name="T49" fmla="*/ 97 h 611"/>
                                <a:gd name="T50" fmla="*/ 235 w 469"/>
                                <a:gd name="T51" fmla="*/ 87 h 611"/>
                                <a:gd name="T52" fmla="*/ 196 w 469"/>
                                <a:gd name="T53" fmla="*/ 74 h 611"/>
                                <a:gd name="T54" fmla="*/ 158 w 469"/>
                                <a:gd name="T55" fmla="*/ 59 h 611"/>
                                <a:gd name="T56" fmla="*/ 122 w 469"/>
                                <a:gd name="T57" fmla="*/ 41 h 611"/>
                                <a:gd name="T58" fmla="*/ 88 w 469"/>
                                <a:gd name="T59" fmla="*/ 21 h 611"/>
                                <a:gd name="T60" fmla="*/ 55 w 469"/>
                                <a:gd name="T61" fmla="*/ 0 h 611"/>
                                <a:gd name="T62" fmla="*/ 46 w 469"/>
                                <a:gd name="T63" fmla="*/ 20 h 611"/>
                                <a:gd name="T64" fmla="*/ 32 w 469"/>
                                <a:gd name="T65" fmla="*/ 57 h 611"/>
                                <a:gd name="T66" fmla="*/ 21 w 469"/>
                                <a:gd name="T67" fmla="*/ 96 h 611"/>
                                <a:gd name="T68" fmla="*/ 8 w 469"/>
                                <a:gd name="T69" fmla="*/ 151 h 611"/>
                                <a:gd name="T70" fmla="*/ 1 w 469"/>
                                <a:gd name="T71" fmla="*/ 206 h 611"/>
                                <a:gd name="T72" fmla="*/ 0 w 469"/>
                                <a:gd name="T73" fmla="*/ 261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9" h="611">
                                  <a:moveTo>
                                    <a:pt x="0" y="288"/>
                                  </a:moveTo>
                                  <a:lnTo>
                                    <a:pt x="2" y="315"/>
                                  </a:lnTo>
                                  <a:lnTo>
                                    <a:pt x="6" y="342"/>
                                  </a:lnTo>
                                  <a:lnTo>
                                    <a:pt x="10" y="369"/>
                                  </a:lnTo>
                                  <a:lnTo>
                                    <a:pt x="16" y="395"/>
                                  </a:lnTo>
                                  <a:lnTo>
                                    <a:pt x="22" y="421"/>
                                  </a:lnTo>
                                  <a:lnTo>
                                    <a:pt x="30" y="446"/>
                                  </a:lnTo>
                                  <a:lnTo>
                                    <a:pt x="39" y="471"/>
                                  </a:lnTo>
                                  <a:lnTo>
                                    <a:pt x="49" y="496"/>
                                  </a:lnTo>
                                  <a:lnTo>
                                    <a:pt x="60" y="520"/>
                                  </a:lnTo>
                                  <a:lnTo>
                                    <a:pt x="72" y="543"/>
                                  </a:lnTo>
                                  <a:lnTo>
                                    <a:pt x="85" y="567"/>
                                  </a:lnTo>
                                  <a:lnTo>
                                    <a:pt x="98" y="589"/>
                                  </a:lnTo>
                                  <a:lnTo>
                                    <a:pt x="113" y="611"/>
                                  </a:lnTo>
                                  <a:lnTo>
                                    <a:pt x="137" y="599"/>
                                  </a:lnTo>
                                  <a:lnTo>
                                    <a:pt x="160" y="587"/>
                                  </a:lnTo>
                                  <a:lnTo>
                                    <a:pt x="183" y="573"/>
                                  </a:lnTo>
                                  <a:lnTo>
                                    <a:pt x="205" y="559"/>
                                  </a:lnTo>
                                  <a:lnTo>
                                    <a:pt x="227" y="543"/>
                                  </a:lnTo>
                                  <a:lnTo>
                                    <a:pt x="248" y="527"/>
                                  </a:lnTo>
                                  <a:lnTo>
                                    <a:pt x="268" y="510"/>
                                  </a:lnTo>
                                  <a:lnTo>
                                    <a:pt x="287" y="492"/>
                                  </a:lnTo>
                                  <a:lnTo>
                                    <a:pt x="306" y="473"/>
                                  </a:lnTo>
                                  <a:lnTo>
                                    <a:pt x="324" y="453"/>
                                  </a:lnTo>
                                  <a:lnTo>
                                    <a:pt x="341" y="432"/>
                                  </a:lnTo>
                                  <a:lnTo>
                                    <a:pt x="357" y="411"/>
                                  </a:lnTo>
                                  <a:lnTo>
                                    <a:pt x="372" y="388"/>
                                  </a:lnTo>
                                  <a:lnTo>
                                    <a:pt x="386" y="365"/>
                                  </a:lnTo>
                                  <a:lnTo>
                                    <a:pt x="400" y="341"/>
                                  </a:lnTo>
                                  <a:lnTo>
                                    <a:pt x="412" y="317"/>
                                  </a:lnTo>
                                  <a:lnTo>
                                    <a:pt x="423" y="292"/>
                                  </a:lnTo>
                                  <a:lnTo>
                                    <a:pt x="433" y="266"/>
                                  </a:lnTo>
                                  <a:lnTo>
                                    <a:pt x="443" y="239"/>
                                  </a:lnTo>
                                  <a:lnTo>
                                    <a:pt x="450" y="212"/>
                                  </a:lnTo>
                                  <a:lnTo>
                                    <a:pt x="451" y="209"/>
                                  </a:lnTo>
                                  <a:lnTo>
                                    <a:pt x="456" y="189"/>
                                  </a:lnTo>
                                  <a:lnTo>
                                    <a:pt x="460" y="170"/>
                                  </a:lnTo>
                                  <a:lnTo>
                                    <a:pt x="464" y="150"/>
                                  </a:lnTo>
                                  <a:lnTo>
                                    <a:pt x="467" y="130"/>
                                  </a:lnTo>
                                  <a:lnTo>
                                    <a:pt x="469" y="111"/>
                                  </a:lnTo>
                                  <a:lnTo>
                                    <a:pt x="451" y="112"/>
                                  </a:lnTo>
                                  <a:lnTo>
                                    <a:pt x="431" y="113"/>
                                  </a:lnTo>
                                  <a:lnTo>
                                    <a:pt x="411" y="113"/>
                                  </a:lnTo>
                                  <a:lnTo>
                                    <a:pt x="392" y="113"/>
                                  </a:lnTo>
                                  <a:lnTo>
                                    <a:pt x="372" y="112"/>
                                  </a:lnTo>
                                  <a:lnTo>
                                    <a:pt x="352" y="110"/>
                                  </a:lnTo>
                                  <a:lnTo>
                                    <a:pt x="332" y="108"/>
                                  </a:lnTo>
                                  <a:lnTo>
                                    <a:pt x="312" y="105"/>
                                  </a:lnTo>
                                  <a:lnTo>
                                    <a:pt x="292" y="101"/>
                                  </a:lnTo>
                                  <a:lnTo>
                                    <a:pt x="272" y="97"/>
                                  </a:lnTo>
                                  <a:lnTo>
                                    <a:pt x="252" y="92"/>
                                  </a:lnTo>
                                  <a:lnTo>
                                    <a:pt x="235" y="87"/>
                                  </a:lnTo>
                                  <a:lnTo>
                                    <a:pt x="215" y="81"/>
                                  </a:lnTo>
                                  <a:lnTo>
                                    <a:pt x="196" y="74"/>
                                  </a:lnTo>
                                  <a:lnTo>
                                    <a:pt x="177" y="67"/>
                                  </a:lnTo>
                                  <a:lnTo>
                                    <a:pt x="158" y="59"/>
                                  </a:lnTo>
                                  <a:lnTo>
                                    <a:pt x="140" y="50"/>
                                  </a:lnTo>
                                  <a:lnTo>
                                    <a:pt x="122" y="41"/>
                                  </a:lnTo>
                                  <a:lnTo>
                                    <a:pt x="105" y="31"/>
                                  </a:lnTo>
                                  <a:lnTo>
                                    <a:pt x="88" y="21"/>
                                  </a:lnTo>
                                  <a:lnTo>
                                    <a:pt x="71" y="11"/>
                                  </a:lnTo>
                                  <a:lnTo>
                                    <a:pt x="55" y="0"/>
                                  </a:lnTo>
                                  <a:lnTo>
                                    <a:pt x="54" y="2"/>
                                  </a:lnTo>
                                  <a:lnTo>
                                    <a:pt x="46" y="20"/>
                                  </a:lnTo>
                                  <a:lnTo>
                                    <a:pt x="39" y="39"/>
                                  </a:lnTo>
                                  <a:lnTo>
                                    <a:pt x="32" y="57"/>
                                  </a:lnTo>
                                  <a:lnTo>
                                    <a:pt x="26" y="77"/>
                                  </a:lnTo>
                                  <a:lnTo>
                                    <a:pt x="21" y="96"/>
                                  </a:lnTo>
                                  <a:lnTo>
                                    <a:pt x="14" y="124"/>
                                  </a:lnTo>
                                  <a:lnTo>
                                    <a:pt x="8" y="151"/>
                                  </a:lnTo>
                                  <a:lnTo>
                                    <a:pt x="4" y="179"/>
                                  </a:lnTo>
                                  <a:lnTo>
                                    <a:pt x="1" y="206"/>
                                  </a:lnTo>
                                  <a:lnTo>
                                    <a:pt x="0" y="234"/>
                                  </a:lnTo>
                                  <a:lnTo>
                                    <a:pt x="0" y="261"/>
                                  </a:lnTo>
                                  <a:lnTo>
                                    <a:pt x="0" y="288"/>
                                  </a:lnTo>
                                  <a:close/>
                                </a:path>
                              </a:pathLst>
                            </a:custGeom>
                            <a:solidFill>
                              <a:srgbClr val="278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Rectangle 10"/>
                        <wps:cNvSpPr>
                          <a:spLocks/>
                        </wps:cNvSpPr>
                        <wps:spPr bwMode="auto">
                          <a:xfrm>
                            <a:off x="1569" y="1538"/>
                            <a:ext cx="110" cy="885"/>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823" y="1522"/>
                            <a:ext cx="714" cy="919"/>
                          </a:xfrm>
                          <a:custGeom>
                            <a:avLst/>
                            <a:gdLst>
                              <a:gd name="T0" fmla="*/ 128 w 714"/>
                              <a:gd name="T1" fmla="*/ 542 h 919"/>
                              <a:gd name="T2" fmla="*/ 119 w 714"/>
                              <a:gd name="T3" fmla="*/ 448 h 919"/>
                              <a:gd name="T4" fmla="*/ 128 w 714"/>
                              <a:gd name="T5" fmla="*/ 361 h 919"/>
                              <a:gd name="T6" fmla="*/ 153 w 714"/>
                              <a:gd name="T7" fmla="*/ 283 h 919"/>
                              <a:gd name="T8" fmla="*/ 193 w 714"/>
                              <a:gd name="T9" fmla="*/ 217 h 919"/>
                              <a:gd name="T10" fmla="*/ 246 w 714"/>
                              <a:gd name="T11" fmla="*/ 164 h 919"/>
                              <a:gd name="T12" fmla="*/ 311 w 714"/>
                              <a:gd name="T13" fmla="*/ 126 h 919"/>
                              <a:gd name="T14" fmla="*/ 386 w 714"/>
                              <a:gd name="T15" fmla="*/ 104 h 919"/>
                              <a:gd name="T16" fmla="*/ 463 w 714"/>
                              <a:gd name="T17" fmla="*/ 101 h 919"/>
                              <a:gd name="T18" fmla="*/ 525 w 714"/>
                              <a:gd name="T19" fmla="*/ 108 h 919"/>
                              <a:gd name="T20" fmla="*/ 581 w 714"/>
                              <a:gd name="T21" fmla="*/ 125 h 919"/>
                              <a:gd name="T22" fmla="*/ 634 w 714"/>
                              <a:gd name="T23" fmla="*/ 151 h 919"/>
                              <a:gd name="T24" fmla="*/ 713 w 714"/>
                              <a:gd name="T25" fmla="*/ 84 h 919"/>
                              <a:gd name="T26" fmla="*/ 659 w 714"/>
                              <a:gd name="T27" fmla="*/ 50 h 919"/>
                              <a:gd name="T28" fmla="*/ 611 w 714"/>
                              <a:gd name="T29" fmla="*/ 29 h 919"/>
                              <a:gd name="T30" fmla="*/ 554 w 714"/>
                              <a:gd name="T31" fmla="*/ 12 h 919"/>
                              <a:gd name="T32" fmla="*/ 495 w 714"/>
                              <a:gd name="T33" fmla="*/ 2 h 919"/>
                              <a:gd name="T34" fmla="*/ 445 w 714"/>
                              <a:gd name="T35" fmla="*/ 0 h 919"/>
                              <a:gd name="T36" fmla="*/ 335 w 714"/>
                              <a:gd name="T37" fmla="*/ 12 h 919"/>
                              <a:gd name="T38" fmla="*/ 237 w 714"/>
                              <a:gd name="T39" fmla="*/ 49 h 919"/>
                              <a:gd name="T40" fmla="*/ 152 w 714"/>
                              <a:gd name="T41" fmla="*/ 106 h 919"/>
                              <a:gd name="T42" fmla="*/ 83 w 714"/>
                              <a:gd name="T43" fmla="*/ 182 h 919"/>
                              <a:gd name="T44" fmla="*/ 33 w 714"/>
                              <a:gd name="T45" fmla="*/ 274 h 919"/>
                              <a:gd name="T46" fmla="*/ 5 w 714"/>
                              <a:gd name="T47" fmla="*/ 379 h 919"/>
                              <a:gd name="T48" fmla="*/ 1 w 714"/>
                              <a:gd name="T49" fmla="*/ 494 h 919"/>
                              <a:gd name="T50" fmla="*/ 21 w 714"/>
                              <a:gd name="T51" fmla="*/ 607 h 919"/>
                              <a:gd name="T52" fmla="*/ 64 w 714"/>
                              <a:gd name="T53" fmla="*/ 706 h 919"/>
                              <a:gd name="T54" fmla="*/ 127 w 714"/>
                              <a:gd name="T55" fmla="*/ 788 h 919"/>
                              <a:gd name="T56" fmla="*/ 209 w 714"/>
                              <a:gd name="T57" fmla="*/ 853 h 919"/>
                              <a:gd name="T58" fmla="*/ 306 w 714"/>
                              <a:gd name="T59" fmla="*/ 896 h 919"/>
                              <a:gd name="T60" fmla="*/ 416 w 714"/>
                              <a:gd name="T61" fmla="*/ 917 h 919"/>
                              <a:gd name="T62" fmla="*/ 495 w 714"/>
                              <a:gd name="T63" fmla="*/ 917 h 919"/>
                              <a:gd name="T64" fmla="*/ 554 w 714"/>
                              <a:gd name="T65" fmla="*/ 909 h 919"/>
                              <a:gd name="T66" fmla="*/ 597 w 714"/>
                              <a:gd name="T67" fmla="*/ 899 h 919"/>
                              <a:gd name="T68" fmla="*/ 648 w 714"/>
                              <a:gd name="T69" fmla="*/ 882 h 919"/>
                              <a:gd name="T70" fmla="*/ 697 w 714"/>
                              <a:gd name="T71" fmla="*/ 861 h 919"/>
                              <a:gd name="T72" fmla="*/ 626 w 714"/>
                              <a:gd name="T73" fmla="*/ 790 h 919"/>
                              <a:gd name="T74" fmla="*/ 570 w 714"/>
                              <a:gd name="T75" fmla="*/ 806 h 919"/>
                              <a:gd name="T76" fmla="*/ 512 w 714"/>
                              <a:gd name="T77" fmla="*/ 814 h 919"/>
                              <a:gd name="T78" fmla="*/ 462 w 714"/>
                              <a:gd name="T79" fmla="*/ 816 h 919"/>
                              <a:gd name="T80" fmla="*/ 374 w 714"/>
                              <a:gd name="T81" fmla="*/ 807 h 919"/>
                              <a:gd name="T82" fmla="*/ 296 w 714"/>
                              <a:gd name="T83" fmla="*/ 779 h 919"/>
                              <a:gd name="T84" fmla="*/ 231 w 714"/>
                              <a:gd name="T85" fmla="*/ 734 h 919"/>
                              <a:gd name="T86" fmla="*/ 180 w 714"/>
                              <a:gd name="T87" fmla="*/ 674 h 919"/>
                              <a:gd name="T88" fmla="*/ 143 w 714"/>
                              <a:gd name="T89" fmla="*/ 59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14" h="919">
                                <a:moveTo>
                                  <a:pt x="143" y="599"/>
                                </a:moveTo>
                                <a:lnTo>
                                  <a:pt x="135" y="571"/>
                                </a:lnTo>
                                <a:lnTo>
                                  <a:pt x="128" y="542"/>
                                </a:lnTo>
                                <a:lnTo>
                                  <a:pt x="123" y="512"/>
                                </a:lnTo>
                                <a:lnTo>
                                  <a:pt x="120" y="480"/>
                                </a:lnTo>
                                <a:lnTo>
                                  <a:pt x="119" y="448"/>
                                </a:lnTo>
                                <a:lnTo>
                                  <a:pt x="120" y="418"/>
                                </a:lnTo>
                                <a:lnTo>
                                  <a:pt x="123" y="389"/>
                                </a:lnTo>
                                <a:lnTo>
                                  <a:pt x="128" y="361"/>
                                </a:lnTo>
                                <a:lnTo>
                                  <a:pt x="134" y="334"/>
                                </a:lnTo>
                                <a:lnTo>
                                  <a:pt x="143" y="308"/>
                                </a:lnTo>
                                <a:lnTo>
                                  <a:pt x="153" y="283"/>
                                </a:lnTo>
                                <a:lnTo>
                                  <a:pt x="165" y="260"/>
                                </a:lnTo>
                                <a:lnTo>
                                  <a:pt x="178" y="238"/>
                                </a:lnTo>
                                <a:lnTo>
                                  <a:pt x="193" y="217"/>
                                </a:lnTo>
                                <a:lnTo>
                                  <a:pt x="209" y="198"/>
                                </a:lnTo>
                                <a:lnTo>
                                  <a:pt x="227" y="180"/>
                                </a:lnTo>
                                <a:lnTo>
                                  <a:pt x="246" y="164"/>
                                </a:lnTo>
                                <a:lnTo>
                                  <a:pt x="267" y="150"/>
                                </a:lnTo>
                                <a:lnTo>
                                  <a:pt x="288" y="137"/>
                                </a:lnTo>
                                <a:lnTo>
                                  <a:pt x="311" y="126"/>
                                </a:lnTo>
                                <a:lnTo>
                                  <a:pt x="335" y="117"/>
                                </a:lnTo>
                                <a:lnTo>
                                  <a:pt x="360" y="110"/>
                                </a:lnTo>
                                <a:lnTo>
                                  <a:pt x="386" y="104"/>
                                </a:lnTo>
                                <a:lnTo>
                                  <a:pt x="413" y="101"/>
                                </a:lnTo>
                                <a:lnTo>
                                  <a:pt x="441" y="100"/>
                                </a:lnTo>
                                <a:lnTo>
                                  <a:pt x="463" y="101"/>
                                </a:lnTo>
                                <a:lnTo>
                                  <a:pt x="484" y="102"/>
                                </a:lnTo>
                                <a:lnTo>
                                  <a:pt x="505" y="104"/>
                                </a:lnTo>
                                <a:lnTo>
                                  <a:pt x="525" y="108"/>
                                </a:lnTo>
                                <a:lnTo>
                                  <a:pt x="544" y="112"/>
                                </a:lnTo>
                                <a:lnTo>
                                  <a:pt x="562" y="118"/>
                                </a:lnTo>
                                <a:lnTo>
                                  <a:pt x="581" y="125"/>
                                </a:lnTo>
                                <a:lnTo>
                                  <a:pt x="599" y="132"/>
                                </a:lnTo>
                                <a:lnTo>
                                  <a:pt x="616" y="141"/>
                                </a:lnTo>
                                <a:lnTo>
                                  <a:pt x="634" y="151"/>
                                </a:lnTo>
                                <a:lnTo>
                                  <a:pt x="652" y="163"/>
                                </a:lnTo>
                                <a:lnTo>
                                  <a:pt x="658" y="167"/>
                                </a:lnTo>
                                <a:lnTo>
                                  <a:pt x="713" y="84"/>
                                </a:lnTo>
                                <a:lnTo>
                                  <a:pt x="692" y="70"/>
                                </a:lnTo>
                                <a:lnTo>
                                  <a:pt x="675" y="59"/>
                                </a:lnTo>
                                <a:lnTo>
                                  <a:pt x="659" y="50"/>
                                </a:lnTo>
                                <a:lnTo>
                                  <a:pt x="643" y="42"/>
                                </a:lnTo>
                                <a:lnTo>
                                  <a:pt x="626" y="35"/>
                                </a:lnTo>
                                <a:lnTo>
                                  <a:pt x="611" y="29"/>
                                </a:lnTo>
                                <a:lnTo>
                                  <a:pt x="592" y="23"/>
                                </a:lnTo>
                                <a:lnTo>
                                  <a:pt x="573" y="17"/>
                                </a:lnTo>
                                <a:lnTo>
                                  <a:pt x="554" y="12"/>
                                </a:lnTo>
                                <a:lnTo>
                                  <a:pt x="534" y="8"/>
                                </a:lnTo>
                                <a:lnTo>
                                  <a:pt x="515" y="5"/>
                                </a:lnTo>
                                <a:lnTo>
                                  <a:pt x="495" y="2"/>
                                </a:lnTo>
                                <a:lnTo>
                                  <a:pt x="474" y="0"/>
                                </a:lnTo>
                                <a:lnTo>
                                  <a:pt x="454" y="0"/>
                                </a:lnTo>
                                <a:lnTo>
                                  <a:pt x="445" y="0"/>
                                </a:lnTo>
                                <a:lnTo>
                                  <a:pt x="407" y="1"/>
                                </a:lnTo>
                                <a:lnTo>
                                  <a:pt x="371" y="5"/>
                                </a:lnTo>
                                <a:lnTo>
                                  <a:pt x="335" y="12"/>
                                </a:lnTo>
                                <a:lnTo>
                                  <a:pt x="301" y="22"/>
                                </a:lnTo>
                                <a:lnTo>
                                  <a:pt x="268" y="34"/>
                                </a:lnTo>
                                <a:lnTo>
                                  <a:pt x="237" y="49"/>
                                </a:lnTo>
                                <a:lnTo>
                                  <a:pt x="207" y="66"/>
                                </a:lnTo>
                                <a:lnTo>
                                  <a:pt x="179" y="85"/>
                                </a:lnTo>
                                <a:lnTo>
                                  <a:pt x="152" y="106"/>
                                </a:lnTo>
                                <a:lnTo>
                                  <a:pt x="127" y="130"/>
                                </a:lnTo>
                                <a:lnTo>
                                  <a:pt x="104" y="155"/>
                                </a:lnTo>
                                <a:lnTo>
                                  <a:pt x="83" y="182"/>
                                </a:lnTo>
                                <a:lnTo>
                                  <a:pt x="64" y="211"/>
                                </a:lnTo>
                                <a:lnTo>
                                  <a:pt x="48" y="242"/>
                                </a:lnTo>
                                <a:lnTo>
                                  <a:pt x="33" y="274"/>
                                </a:lnTo>
                                <a:lnTo>
                                  <a:pt x="21" y="308"/>
                                </a:lnTo>
                                <a:lnTo>
                                  <a:pt x="12" y="342"/>
                                </a:lnTo>
                                <a:lnTo>
                                  <a:pt x="5" y="379"/>
                                </a:lnTo>
                                <a:lnTo>
                                  <a:pt x="1" y="416"/>
                                </a:lnTo>
                                <a:lnTo>
                                  <a:pt x="0" y="454"/>
                                </a:lnTo>
                                <a:lnTo>
                                  <a:pt x="1" y="494"/>
                                </a:lnTo>
                                <a:lnTo>
                                  <a:pt x="5" y="533"/>
                                </a:lnTo>
                                <a:lnTo>
                                  <a:pt x="12" y="571"/>
                                </a:lnTo>
                                <a:lnTo>
                                  <a:pt x="21" y="607"/>
                                </a:lnTo>
                                <a:lnTo>
                                  <a:pt x="33" y="642"/>
                                </a:lnTo>
                                <a:lnTo>
                                  <a:pt x="48" y="675"/>
                                </a:lnTo>
                                <a:lnTo>
                                  <a:pt x="64" y="706"/>
                                </a:lnTo>
                                <a:lnTo>
                                  <a:pt x="83" y="735"/>
                                </a:lnTo>
                                <a:lnTo>
                                  <a:pt x="104" y="763"/>
                                </a:lnTo>
                                <a:lnTo>
                                  <a:pt x="127" y="788"/>
                                </a:lnTo>
                                <a:lnTo>
                                  <a:pt x="153" y="812"/>
                                </a:lnTo>
                                <a:lnTo>
                                  <a:pt x="180" y="833"/>
                                </a:lnTo>
                                <a:lnTo>
                                  <a:pt x="209" y="853"/>
                                </a:lnTo>
                                <a:lnTo>
                                  <a:pt x="239" y="870"/>
                                </a:lnTo>
                                <a:lnTo>
                                  <a:pt x="272" y="884"/>
                                </a:lnTo>
                                <a:lnTo>
                                  <a:pt x="306" y="896"/>
                                </a:lnTo>
                                <a:lnTo>
                                  <a:pt x="341" y="906"/>
                                </a:lnTo>
                                <a:lnTo>
                                  <a:pt x="378" y="913"/>
                                </a:lnTo>
                                <a:lnTo>
                                  <a:pt x="416" y="917"/>
                                </a:lnTo>
                                <a:lnTo>
                                  <a:pt x="456" y="918"/>
                                </a:lnTo>
                                <a:lnTo>
                                  <a:pt x="476" y="918"/>
                                </a:lnTo>
                                <a:lnTo>
                                  <a:pt x="495" y="917"/>
                                </a:lnTo>
                                <a:lnTo>
                                  <a:pt x="514" y="915"/>
                                </a:lnTo>
                                <a:lnTo>
                                  <a:pt x="534" y="912"/>
                                </a:lnTo>
                                <a:lnTo>
                                  <a:pt x="554" y="909"/>
                                </a:lnTo>
                                <a:lnTo>
                                  <a:pt x="574" y="904"/>
                                </a:lnTo>
                                <a:lnTo>
                                  <a:pt x="578" y="904"/>
                                </a:lnTo>
                                <a:lnTo>
                                  <a:pt x="597" y="899"/>
                                </a:lnTo>
                                <a:lnTo>
                                  <a:pt x="614" y="894"/>
                                </a:lnTo>
                                <a:lnTo>
                                  <a:pt x="631" y="888"/>
                                </a:lnTo>
                                <a:lnTo>
                                  <a:pt x="648" y="882"/>
                                </a:lnTo>
                                <a:lnTo>
                                  <a:pt x="667" y="874"/>
                                </a:lnTo>
                                <a:lnTo>
                                  <a:pt x="689" y="864"/>
                                </a:lnTo>
                                <a:lnTo>
                                  <a:pt x="697" y="861"/>
                                </a:lnTo>
                                <a:lnTo>
                                  <a:pt x="666" y="775"/>
                                </a:lnTo>
                                <a:lnTo>
                                  <a:pt x="646" y="783"/>
                                </a:lnTo>
                                <a:lnTo>
                                  <a:pt x="626" y="790"/>
                                </a:lnTo>
                                <a:lnTo>
                                  <a:pt x="607" y="796"/>
                                </a:lnTo>
                                <a:lnTo>
                                  <a:pt x="588" y="801"/>
                                </a:lnTo>
                                <a:lnTo>
                                  <a:pt x="570" y="806"/>
                                </a:lnTo>
                                <a:lnTo>
                                  <a:pt x="551" y="809"/>
                                </a:lnTo>
                                <a:lnTo>
                                  <a:pt x="531" y="812"/>
                                </a:lnTo>
                                <a:lnTo>
                                  <a:pt x="512" y="814"/>
                                </a:lnTo>
                                <a:lnTo>
                                  <a:pt x="492" y="816"/>
                                </a:lnTo>
                                <a:lnTo>
                                  <a:pt x="471" y="816"/>
                                </a:lnTo>
                                <a:lnTo>
                                  <a:pt x="462" y="816"/>
                                </a:lnTo>
                                <a:lnTo>
                                  <a:pt x="432" y="815"/>
                                </a:lnTo>
                                <a:lnTo>
                                  <a:pt x="402" y="812"/>
                                </a:lnTo>
                                <a:lnTo>
                                  <a:pt x="374" y="807"/>
                                </a:lnTo>
                                <a:lnTo>
                                  <a:pt x="347" y="799"/>
                                </a:lnTo>
                                <a:lnTo>
                                  <a:pt x="321" y="790"/>
                                </a:lnTo>
                                <a:lnTo>
                                  <a:pt x="296" y="779"/>
                                </a:lnTo>
                                <a:lnTo>
                                  <a:pt x="273" y="766"/>
                                </a:lnTo>
                                <a:lnTo>
                                  <a:pt x="252" y="751"/>
                                </a:lnTo>
                                <a:lnTo>
                                  <a:pt x="231" y="734"/>
                                </a:lnTo>
                                <a:lnTo>
                                  <a:pt x="213" y="715"/>
                                </a:lnTo>
                                <a:lnTo>
                                  <a:pt x="195" y="695"/>
                                </a:lnTo>
                                <a:lnTo>
                                  <a:pt x="180" y="674"/>
                                </a:lnTo>
                                <a:lnTo>
                                  <a:pt x="166" y="650"/>
                                </a:lnTo>
                                <a:lnTo>
                                  <a:pt x="154" y="625"/>
                                </a:lnTo>
                                <a:lnTo>
                                  <a:pt x="143" y="59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2"/>
                        <wps:cNvSpPr>
                          <a:spLocks/>
                        </wps:cNvSpPr>
                        <wps:spPr bwMode="auto">
                          <a:xfrm>
                            <a:off x="2714" y="1538"/>
                            <a:ext cx="110" cy="885"/>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3009" y="1523"/>
                            <a:ext cx="576" cy="918"/>
                          </a:xfrm>
                          <a:custGeom>
                            <a:avLst/>
                            <a:gdLst>
                              <a:gd name="T0" fmla="*/ 567 w 576"/>
                              <a:gd name="T1" fmla="*/ 695 h 918"/>
                              <a:gd name="T2" fmla="*/ 567 w 576"/>
                              <a:gd name="T3" fmla="*/ 648 h 918"/>
                              <a:gd name="T4" fmla="*/ 553 w 576"/>
                              <a:gd name="T5" fmla="*/ 586 h 918"/>
                              <a:gd name="T6" fmla="*/ 523 w 576"/>
                              <a:gd name="T7" fmla="*/ 534 h 918"/>
                              <a:gd name="T8" fmla="*/ 488 w 576"/>
                              <a:gd name="T9" fmla="*/ 499 h 918"/>
                              <a:gd name="T10" fmla="*/ 443 w 576"/>
                              <a:gd name="T11" fmla="*/ 467 h 918"/>
                              <a:gd name="T12" fmla="*/ 388 w 576"/>
                              <a:gd name="T13" fmla="*/ 434 h 918"/>
                              <a:gd name="T14" fmla="*/ 325 w 576"/>
                              <a:gd name="T15" fmla="*/ 401 h 918"/>
                              <a:gd name="T16" fmla="*/ 242 w 576"/>
                              <a:gd name="T17" fmla="*/ 353 h 918"/>
                              <a:gd name="T18" fmla="*/ 188 w 576"/>
                              <a:gd name="T19" fmla="*/ 315 h 918"/>
                              <a:gd name="T20" fmla="*/ 157 w 576"/>
                              <a:gd name="T21" fmla="*/ 281 h 918"/>
                              <a:gd name="T22" fmla="*/ 143 w 576"/>
                              <a:gd name="T23" fmla="*/ 246 h 918"/>
                              <a:gd name="T24" fmla="*/ 144 w 576"/>
                              <a:gd name="T25" fmla="*/ 204 h 918"/>
                              <a:gd name="T26" fmla="*/ 169 w 576"/>
                              <a:gd name="T27" fmla="*/ 151 h 918"/>
                              <a:gd name="T28" fmla="*/ 222 w 576"/>
                              <a:gd name="T29" fmla="*/ 116 h 918"/>
                              <a:gd name="T30" fmla="*/ 296 w 576"/>
                              <a:gd name="T31" fmla="*/ 100 h 918"/>
                              <a:gd name="T32" fmla="*/ 349 w 576"/>
                              <a:gd name="T33" fmla="*/ 102 h 918"/>
                              <a:gd name="T34" fmla="*/ 412 w 576"/>
                              <a:gd name="T35" fmla="*/ 113 h 918"/>
                              <a:gd name="T36" fmla="*/ 448 w 576"/>
                              <a:gd name="T37" fmla="*/ 124 h 918"/>
                              <a:gd name="T38" fmla="*/ 498 w 576"/>
                              <a:gd name="T39" fmla="*/ 149 h 918"/>
                              <a:gd name="T40" fmla="*/ 576 w 576"/>
                              <a:gd name="T41" fmla="*/ 73 h 918"/>
                              <a:gd name="T42" fmla="*/ 517 w 576"/>
                              <a:gd name="T43" fmla="*/ 40 h 918"/>
                              <a:gd name="T44" fmla="*/ 469 w 576"/>
                              <a:gd name="T45" fmla="*/ 21 h 918"/>
                              <a:gd name="T46" fmla="*/ 412 w 576"/>
                              <a:gd name="T47" fmla="*/ 7 h 918"/>
                              <a:gd name="T48" fmla="*/ 351 w 576"/>
                              <a:gd name="T49" fmla="*/ 0 h 918"/>
                              <a:gd name="T50" fmla="*/ 292 w 576"/>
                              <a:gd name="T51" fmla="*/ 0 h 918"/>
                              <a:gd name="T52" fmla="*/ 216 w 576"/>
                              <a:gd name="T53" fmla="*/ 12 h 918"/>
                              <a:gd name="T54" fmla="*/ 151 w 576"/>
                              <a:gd name="T55" fmla="*/ 36 h 918"/>
                              <a:gd name="T56" fmla="*/ 98 w 576"/>
                              <a:gd name="T57" fmla="*/ 73 h 918"/>
                              <a:gd name="T58" fmla="*/ 59 w 576"/>
                              <a:gd name="T59" fmla="*/ 119 h 918"/>
                              <a:gd name="T60" fmla="*/ 35 w 576"/>
                              <a:gd name="T61" fmla="*/ 175 h 918"/>
                              <a:gd name="T62" fmla="*/ 28 w 576"/>
                              <a:gd name="T63" fmla="*/ 234 h 918"/>
                              <a:gd name="T64" fmla="*/ 35 w 576"/>
                              <a:gd name="T65" fmla="*/ 287 h 918"/>
                              <a:gd name="T66" fmla="*/ 56 w 576"/>
                              <a:gd name="T67" fmla="*/ 335 h 918"/>
                              <a:gd name="T68" fmla="*/ 93 w 576"/>
                              <a:gd name="T69" fmla="*/ 380 h 918"/>
                              <a:gd name="T70" fmla="*/ 147 w 576"/>
                              <a:gd name="T71" fmla="*/ 424 h 918"/>
                              <a:gd name="T72" fmla="*/ 217 w 576"/>
                              <a:gd name="T73" fmla="*/ 466 h 918"/>
                              <a:gd name="T74" fmla="*/ 293 w 576"/>
                              <a:gd name="T75" fmla="*/ 508 h 918"/>
                              <a:gd name="T76" fmla="*/ 343 w 576"/>
                              <a:gd name="T77" fmla="*/ 534 h 918"/>
                              <a:gd name="T78" fmla="*/ 364 w 576"/>
                              <a:gd name="T79" fmla="*/ 545 h 918"/>
                              <a:gd name="T80" fmla="*/ 415 w 576"/>
                              <a:gd name="T81" fmla="*/ 585 h 918"/>
                              <a:gd name="T82" fmla="*/ 439 w 576"/>
                              <a:gd name="T83" fmla="*/ 618 h 918"/>
                              <a:gd name="T84" fmla="*/ 453 w 576"/>
                              <a:gd name="T85" fmla="*/ 676 h 918"/>
                              <a:gd name="T86" fmla="*/ 446 w 576"/>
                              <a:gd name="T87" fmla="*/ 724 h 918"/>
                              <a:gd name="T88" fmla="*/ 414 w 576"/>
                              <a:gd name="T89" fmla="*/ 775 h 918"/>
                              <a:gd name="T90" fmla="*/ 357 w 576"/>
                              <a:gd name="T91" fmla="*/ 806 h 918"/>
                              <a:gd name="T92" fmla="*/ 285 w 576"/>
                              <a:gd name="T93" fmla="*/ 815 h 918"/>
                              <a:gd name="T94" fmla="*/ 224 w 576"/>
                              <a:gd name="T95" fmla="*/ 810 h 918"/>
                              <a:gd name="T96" fmla="*/ 166 w 576"/>
                              <a:gd name="T97" fmla="*/ 795 h 918"/>
                              <a:gd name="T98" fmla="*/ 128 w 576"/>
                              <a:gd name="T99" fmla="*/ 779 h 918"/>
                              <a:gd name="T100" fmla="*/ 76 w 576"/>
                              <a:gd name="T101" fmla="*/ 748 h 918"/>
                              <a:gd name="T102" fmla="*/ 24 w 576"/>
                              <a:gd name="T103" fmla="*/ 838 h 918"/>
                              <a:gd name="T104" fmla="*/ 76 w 576"/>
                              <a:gd name="T105" fmla="*/ 870 h 918"/>
                              <a:gd name="T106" fmla="*/ 114 w 576"/>
                              <a:gd name="T107" fmla="*/ 888 h 918"/>
                              <a:gd name="T108" fmla="*/ 168 w 576"/>
                              <a:gd name="T109" fmla="*/ 905 h 918"/>
                              <a:gd name="T110" fmla="*/ 228 w 576"/>
                              <a:gd name="T111" fmla="*/ 915 h 918"/>
                              <a:gd name="T112" fmla="*/ 277 w 576"/>
                              <a:gd name="T113" fmla="*/ 917 h 918"/>
                              <a:gd name="T114" fmla="*/ 356 w 576"/>
                              <a:gd name="T115" fmla="*/ 910 h 918"/>
                              <a:gd name="T116" fmla="*/ 424 w 576"/>
                              <a:gd name="T117" fmla="*/ 890 h 918"/>
                              <a:gd name="T118" fmla="*/ 481 w 576"/>
                              <a:gd name="T119" fmla="*/ 858 h 918"/>
                              <a:gd name="T120" fmla="*/ 524 w 576"/>
                              <a:gd name="T121" fmla="*/ 814 h 918"/>
                              <a:gd name="T122" fmla="*/ 553 w 576"/>
                              <a:gd name="T123" fmla="*/ 759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6" h="918">
                                <a:moveTo>
                                  <a:pt x="560" y="739"/>
                                </a:moveTo>
                                <a:lnTo>
                                  <a:pt x="564" y="718"/>
                                </a:lnTo>
                                <a:lnTo>
                                  <a:pt x="567" y="695"/>
                                </a:lnTo>
                                <a:lnTo>
                                  <a:pt x="568" y="672"/>
                                </a:lnTo>
                                <a:lnTo>
                                  <a:pt x="568" y="670"/>
                                </a:lnTo>
                                <a:lnTo>
                                  <a:pt x="567" y="648"/>
                                </a:lnTo>
                                <a:lnTo>
                                  <a:pt x="564" y="627"/>
                                </a:lnTo>
                                <a:lnTo>
                                  <a:pt x="560" y="606"/>
                                </a:lnTo>
                                <a:lnTo>
                                  <a:pt x="553" y="586"/>
                                </a:lnTo>
                                <a:lnTo>
                                  <a:pt x="545" y="567"/>
                                </a:lnTo>
                                <a:lnTo>
                                  <a:pt x="535" y="550"/>
                                </a:lnTo>
                                <a:lnTo>
                                  <a:pt x="523" y="534"/>
                                </a:lnTo>
                                <a:lnTo>
                                  <a:pt x="510" y="519"/>
                                </a:lnTo>
                                <a:lnTo>
                                  <a:pt x="500" y="509"/>
                                </a:lnTo>
                                <a:lnTo>
                                  <a:pt x="488" y="499"/>
                                </a:lnTo>
                                <a:lnTo>
                                  <a:pt x="474" y="489"/>
                                </a:lnTo>
                                <a:lnTo>
                                  <a:pt x="459" y="478"/>
                                </a:lnTo>
                                <a:lnTo>
                                  <a:pt x="443" y="467"/>
                                </a:lnTo>
                                <a:lnTo>
                                  <a:pt x="426" y="457"/>
                                </a:lnTo>
                                <a:lnTo>
                                  <a:pt x="407" y="446"/>
                                </a:lnTo>
                                <a:lnTo>
                                  <a:pt x="388" y="434"/>
                                </a:lnTo>
                                <a:lnTo>
                                  <a:pt x="367" y="423"/>
                                </a:lnTo>
                                <a:lnTo>
                                  <a:pt x="360" y="419"/>
                                </a:lnTo>
                                <a:lnTo>
                                  <a:pt x="325" y="401"/>
                                </a:lnTo>
                                <a:lnTo>
                                  <a:pt x="294" y="384"/>
                                </a:lnTo>
                                <a:lnTo>
                                  <a:pt x="267" y="368"/>
                                </a:lnTo>
                                <a:lnTo>
                                  <a:pt x="242" y="353"/>
                                </a:lnTo>
                                <a:lnTo>
                                  <a:pt x="221" y="340"/>
                                </a:lnTo>
                                <a:lnTo>
                                  <a:pt x="203" y="327"/>
                                </a:lnTo>
                                <a:lnTo>
                                  <a:pt x="188" y="315"/>
                                </a:lnTo>
                                <a:lnTo>
                                  <a:pt x="175" y="303"/>
                                </a:lnTo>
                                <a:lnTo>
                                  <a:pt x="165" y="292"/>
                                </a:lnTo>
                                <a:lnTo>
                                  <a:pt x="157" y="281"/>
                                </a:lnTo>
                                <a:lnTo>
                                  <a:pt x="150" y="269"/>
                                </a:lnTo>
                                <a:lnTo>
                                  <a:pt x="146" y="258"/>
                                </a:lnTo>
                                <a:lnTo>
                                  <a:pt x="143" y="246"/>
                                </a:lnTo>
                                <a:lnTo>
                                  <a:pt x="142" y="233"/>
                                </a:lnTo>
                                <a:lnTo>
                                  <a:pt x="142" y="225"/>
                                </a:lnTo>
                                <a:lnTo>
                                  <a:pt x="144" y="204"/>
                                </a:lnTo>
                                <a:lnTo>
                                  <a:pt x="149" y="185"/>
                                </a:lnTo>
                                <a:lnTo>
                                  <a:pt x="158" y="167"/>
                                </a:lnTo>
                                <a:lnTo>
                                  <a:pt x="169" y="151"/>
                                </a:lnTo>
                                <a:lnTo>
                                  <a:pt x="184" y="138"/>
                                </a:lnTo>
                                <a:lnTo>
                                  <a:pt x="202" y="126"/>
                                </a:lnTo>
                                <a:lnTo>
                                  <a:pt x="222" y="116"/>
                                </a:lnTo>
                                <a:lnTo>
                                  <a:pt x="245" y="108"/>
                                </a:lnTo>
                                <a:lnTo>
                                  <a:pt x="270" y="103"/>
                                </a:lnTo>
                                <a:lnTo>
                                  <a:pt x="296" y="100"/>
                                </a:lnTo>
                                <a:lnTo>
                                  <a:pt x="311" y="100"/>
                                </a:lnTo>
                                <a:lnTo>
                                  <a:pt x="329" y="101"/>
                                </a:lnTo>
                                <a:lnTo>
                                  <a:pt x="349" y="102"/>
                                </a:lnTo>
                                <a:lnTo>
                                  <a:pt x="370" y="105"/>
                                </a:lnTo>
                                <a:lnTo>
                                  <a:pt x="392" y="109"/>
                                </a:lnTo>
                                <a:lnTo>
                                  <a:pt x="412" y="113"/>
                                </a:lnTo>
                                <a:lnTo>
                                  <a:pt x="430" y="118"/>
                                </a:lnTo>
                                <a:lnTo>
                                  <a:pt x="433" y="119"/>
                                </a:lnTo>
                                <a:lnTo>
                                  <a:pt x="448" y="124"/>
                                </a:lnTo>
                                <a:lnTo>
                                  <a:pt x="463" y="131"/>
                                </a:lnTo>
                                <a:lnTo>
                                  <a:pt x="480" y="139"/>
                                </a:lnTo>
                                <a:lnTo>
                                  <a:pt x="498" y="149"/>
                                </a:lnTo>
                                <a:lnTo>
                                  <a:pt x="521" y="162"/>
                                </a:lnTo>
                                <a:lnTo>
                                  <a:pt x="525" y="165"/>
                                </a:lnTo>
                                <a:lnTo>
                                  <a:pt x="576" y="73"/>
                                </a:lnTo>
                                <a:lnTo>
                                  <a:pt x="554" y="60"/>
                                </a:lnTo>
                                <a:lnTo>
                                  <a:pt x="534" y="49"/>
                                </a:lnTo>
                                <a:lnTo>
                                  <a:pt x="517" y="40"/>
                                </a:lnTo>
                                <a:lnTo>
                                  <a:pt x="502" y="33"/>
                                </a:lnTo>
                                <a:lnTo>
                                  <a:pt x="486" y="27"/>
                                </a:lnTo>
                                <a:lnTo>
                                  <a:pt x="469" y="21"/>
                                </a:lnTo>
                                <a:lnTo>
                                  <a:pt x="450" y="16"/>
                                </a:lnTo>
                                <a:lnTo>
                                  <a:pt x="431" y="11"/>
                                </a:lnTo>
                                <a:lnTo>
                                  <a:pt x="412" y="7"/>
                                </a:lnTo>
                                <a:lnTo>
                                  <a:pt x="392" y="4"/>
                                </a:lnTo>
                                <a:lnTo>
                                  <a:pt x="372" y="2"/>
                                </a:lnTo>
                                <a:lnTo>
                                  <a:pt x="351" y="0"/>
                                </a:lnTo>
                                <a:lnTo>
                                  <a:pt x="331" y="0"/>
                                </a:lnTo>
                                <a:lnTo>
                                  <a:pt x="320" y="0"/>
                                </a:lnTo>
                                <a:lnTo>
                                  <a:pt x="292" y="0"/>
                                </a:lnTo>
                                <a:lnTo>
                                  <a:pt x="266" y="3"/>
                                </a:lnTo>
                                <a:lnTo>
                                  <a:pt x="241" y="7"/>
                                </a:lnTo>
                                <a:lnTo>
                                  <a:pt x="216" y="12"/>
                                </a:lnTo>
                                <a:lnTo>
                                  <a:pt x="193" y="19"/>
                                </a:lnTo>
                                <a:lnTo>
                                  <a:pt x="171" y="27"/>
                                </a:lnTo>
                                <a:lnTo>
                                  <a:pt x="151" y="36"/>
                                </a:lnTo>
                                <a:lnTo>
                                  <a:pt x="132" y="47"/>
                                </a:lnTo>
                                <a:lnTo>
                                  <a:pt x="114" y="59"/>
                                </a:lnTo>
                                <a:lnTo>
                                  <a:pt x="98" y="73"/>
                                </a:lnTo>
                                <a:lnTo>
                                  <a:pt x="83" y="87"/>
                                </a:lnTo>
                                <a:lnTo>
                                  <a:pt x="70" y="103"/>
                                </a:lnTo>
                                <a:lnTo>
                                  <a:pt x="59" y="119"/>
                                </a:lnTo>
                                <a:lnTo>
                                  <a:pt x="49" y="137"/>
                                </a:lnTo>
                                <a:lnTo>
                                  <a:pt x="41" y="156"/>
                                </a:lnTo>
                                <a:lnTo>
                                  <a:pt x="35" y="175"/>
                                </a:lnTo>
                                <a:lnTo>
                                  <a:pt x="31" y="196"/>
                                </a:lnTo>
                                <a:lnTo>
                                  <a:pt x="28" y="218"/>
                                </a:lnTo>
                                <a:lnTo>
                                  <a:pt x="28" y="234"/>
                                </a:lnTo>
                                <a:lnTo>
                                  <a:pt x="28" y="252"/>
                                </a:lnTo>
                                <a:lnTo>
                                  <a:pt x="31" y="270"/>
                                </a:lnTo>
                                <a:lnTo>
                                  <a:pt x="35" y="287"/>
                                </a:lnTo>
                                <a:lnTo>
                                  <a:pt x="40" y="303"/>
                                </a:lnTo>
                                <a:lnTo>
                                  <a:pt x="47" y="319"/>
                                </a:lnTo>
                                <a:lnTo>
                                  <a:pt x="56" y="335"/>
                                </a:lnTo>
                                <a:lnTo>
                                  <a:pt x="67" y="350"/>
                                </a:lnTo>
                                <a:lnTo>
                                  <a:pt x="79" y="366"/>
                                </a:lnTo>
                                <a:lnTo>
                                  <a:pt x="93" y="380"/>
                                </a:lnTo>
                                <a:lnTo>
                                  <a:pt x="109" y="395"/>
                                </a:lnTo>
                                <a:lnTo>
                                  <a:pt x="127" y="410"/>
                                </a:lnTo>
                                <a:lnTo>
                                  <a:pt x="147" y="424"/>
                                </a:lnTo>
                                <a:lnTo>
                                  <a:pt x="168" y="438"/>
                                </a:lnTo>
                                <a:lnTo>
                                  <a:pt x="192" y="453"/>
                                </a:lnTo>
                                <a:lnTo>
                                  <a:pt x="217" y="466"/>
                                </a:lnTo>
                                <a:lnTo>
                                  <a:pt x="245" y="482"/>
                                </a:lnTo>
                                <a:lnTo>
                                  <a:pt x="271" y="496"/>
                                </a:lnTo>
                                <a:lnTo>
                                  <a:pt x="293" y="508"/>
                                </a:lnTo>
                                <a:lnTo>
                                  <a:pt x="313" y="518"/>
                                </a:lnTo>
                                <a:lnTo>
                                  <a:pt x="330" y="527"/>
                                </a:lnTo>
                                <a:lnTo>
                                  <a:pt x="343" y="534"/>
                                </a:lnTo>
                                <a:lnTo>
                                  <a:pt x="354" y="540"/>
                                </a:lnTo>
                                <a:lnTo>
                                  <a:pt x="362" y="544"/>
                                </a:lnTo>
                                <a:lnTo>
                                  <a:pt x="364" y="545"/>
                                </a:lnTo>
                                <a:lnTo>
                                  <a:pt x="383" y="558"/>
                                </a:lnTo>
                                <a:lnTo>
                                  <a:pt x="400" y="571"/>
                                </a:lnTo>
                                <a:lnTo>
                                  <a:pt x="415" y="585"/>
                                </a:lnTo>
                                <a:lnTo>
                                  <a:pt x="427" y="599"/>
                                </a:lnTo>
                                <a:lnTo>
                                  <a:pt x="438" y="615"/>
                                </a:lnTo>
                                <a:lnTo>
                                  <a:pt x="439" y="618"/>
                                </a:lnTo>
                                <a:lnTo>
                                  <a:pt x="447" y="634"/>
                                </a:lnTo>
                                <a:lnTo>
                                  <a:pt x="451" y="654"/>
                                </a:lnTo>
                                <a:lnTo>
                                  <a:pt x="453" y="676"/>
                                </a:lnTo>
                                <a:lnTo>
                                  <a:pt x="453" y="681"/>
                                </a:lnTo>
                                <a:lnTo>
                                  <a:pt x="451" y="704"/>
                                </a:lnTo>
                                <a:lnTo>
                                  <a:pt x="446" y="724"/>
                                </a:lnTo>
                                <a:lnTo>
                                  <a:pt x="439" y="743"/>
                                </a:lnTo>
                                <a:lnTo>
                                  <a:pt x="428" y="760"/>
                                </a:lnTo>
                                <a:lnTo>
                                  <a:pt x="414" y="775"/>
                                </a:lnTo>
                                <a:lnTo>
                                  <a:pt x="398" y="787"/>
                                </a:lnTo>
                                <a:lnTo>
                                  <a:pt x="378" y="798"/>
                                </a:lnTo>
                                <a:lnTo>
                                  <a:pt x="357" y="806"/>
                                </a:lnTo>
                                <a:lnTo>
                                  <a:pt x="333" y="811"/>
                                </a:lnTo>
                                <a:lnTo>
                                  <a:pt x="306" y="814"/>
                                </a:lnTo>
                                <a:lnTo>
                                  <a:pt x="285" y="815"/>
                                </a:lnTo>
                                <a:lnTo>
                                  <a:pt x="264" y="815"/>
                                </a:lnTo>
                                <a:lnTo>
                                  <a:pt x="244" y="813"/>
                                </a:lnTo>
                                <a:lnTo>
                                  <a:pt x="224" y="810"/>
                                </a:lnTo>
                                <a:lnTo>
                                  <a:pt x="204" y="806"/>
                                </a:lnTo>
                                <a:lnTo>
                                  <a:pt x="185" y="801"/>
                                </a:lnTo>
                                <a:lnTo>
                                  <a:pt x="166" y="795"/>
                                </a:lnTo>
                                <a:lnTo>
                                  <a:pt x="158" y="792"/>
                                </a:lnTo>
                                <a:lnTo>
                                  <a:pt x="143" y="786"/>
                                </a:lnTo>
                                <a:lnTo>
                                  <a:pt x="128" y="779"/>
                                </a:lnTo>
                                <a:lnTo>
                                  <a:pt x="113" y="771"/>
                                </a:lnTo>
                                <a:lnTo>
                                  <a:pt x="96" y="761"/>
                                </a:lnTo>
                                <a:lnTo>
                                  <a:pt x="76" y="748"/>
                                </a:lnTo>
                                <a:lnTo>
                                  <a:pt x="56" y="735"/>
                                </a:lnTo>
                                <a:lnTo>
                                  <a:pt x="0" y="822"/>
                                </a:lnTo>
                                <a:lnTo>
                                  <a:pt x="24" y="838"/>
                                </a:lnTo>
                                <a:lnTo>
                                  <a:pt x="44" y="851"/>
                                </a:lnTo>
                                <a:lnTo>
                                  <a:pt x="61" y="862"/>
                                </a:lnTo>
                                <a:lnTo>
                                  <a:pt x="76" y="870"/>
                                </a:lnTo>
                                <a:lnTo>
                                  <a:pt x="91" y="878"/>
                                </a:lnTo>
                                <a:lnTo>
                                  <a:pt x="105" y="884"/>
                                </a:lnTo>
                                <a:lnTo>
                                  <a:pt x="114" y="888"/>
                                </a:lnTo>
                                <a:lnTo>
                                  <a:pt x="131" y="894"/>
                                </a:lnTo>
                                <a:lnTo>
                                  <a:pt x="149" y="900"/>
                                </a:lnTo>
                                <a:lnTo>
                                  <a:pt x="168" y="905"/>
                                </a:lnTo>
                                <a:lnTo>
                                  <a:pt x="187" y="909"/>
                                </a:lnTo>
                                <a:lnTo>
                                  <a:pt x="207" y="912"/>
                                </a:lnTo>
                                <a:lnTo>
                                  <a:pt x="228" y="915"/>
                                </a:lnTo>
                                <a:lnTo>
                                  <a:pt x="249" y="916"/>
                                </a:lnTo>
                                <a:lnTo>
                                  <a:pt x="270" y="917"/>
                                </a:lnTo>
                                <a:lnTo>
                                  <a:pt x="277" y="917"/>
                                </a:lnTo>
                                <a:lnTo>
                                  <a:pt x="305" y="916"/>
                                </a:lnTo>
                                <a:lnTo>
                                  <a:pt x="331" y="914"/>
                                </a:lnTo>
                                <a:lnTo>
                                  <a:pt x="356" y="910"/>
                                </a:lnTo>
                                <a:lnTo>
                                  <a:pt x="380" y="905"/>
                                </a:lnTo>
                                <a:lnTo>
                                  <a:pt x="403" y="898"/>
                                </a:lnTo>
                                <a:lnTo>
                                  <a:pt x="424" y="890"/>
                                </a:lnTo>
                                <a:lnTo>
                                  <a:pt x="445" y="881"/>
                                </a:lnTo>
                                <a:lnTo>
                                  <a:pt x="463" y="870"/>
                                </a:lnTo>
                                <a:lnTo>
                                  <a:pt x="481" y="858"/>
                                </a:lnTo>
                                <a:lnTo>
                                  <a:pt x="497" y="844"/>
                                </a:lnTo>
                                <a:lnTo>
                                  <a:pt x="511" y="830"/>
                                </a:lnTo>
                                <a:lnTo>
                                  <a:pt x="524" y="814"/>
                                </a:lnTo>
                                <a:lnTo>
                                  <a:pt x="535" y="797"/>
                                </a:lnTo>
                                <a:lnTo>
                                  <a:pt x="545" y="779"/>
                                </a:lnTo>
                                <a:lnTo>
                                  <a:pt x="553" y="759"/>
                                </a:lnTo>
                                <a:lnTo>
                                  <a:pt x="560" y="73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2.95pt;margin-top:-17.95pt;width:143.65pt;height:87.15pt;z-index:-251656192" coordorigin="712,698" coordsize="2873,1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">
                <v:group id="Group 6" o:spid="_x0000_s1027" style="position:absolute;left:712;top:698;width:1193;height:1192" coordorigin="712,698" coordsize="1193,1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7" o:spid="_x0000_s1028" style="position:absolute;left:1283;top:910;width:612;height:470;visibility:visible;mso-wrap-style:square;v-text-anchor:top" coordsize="612,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TvwAA&#10;ANsAAAAPAAAAZHJzL2Rvd25yZXYueG1sRE/LisIwFN0L/kO4gjtNFWfQjlF8IJTZWQW31+ZOG2xu&#10;ahO1/v1kMTDLw3kv152txZNabxwrmIwTEMSF04ZLBefTYTQH4QOyxtoxKXiTh/Wq31tiqt2Lj/TM&#10;QyliCPsUFVQhNKmUvqjIoh+7hjhyP661GCJsS6lbfMVwW8tpknxKi4ZjQ4UN7SoqbvnDKsiOLvfb&#10;xYQve9OZ70Rmp+t9ptRw0G2+QATqwr/4z51pBR9xffwSf4Bc/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Sqv9O/AAAA2wAAAA8AAAAAAAAAAAAAAAAAlwIAAGRycy9kb3ducmV2&#10;LnhtbFBLBQYAAAAABAAEAPUAAACDAwAAAAA=&#10;" path="m611,113l611,113,597,103,580,93,563,82,546,73,528,63,510,55,492,47,473,39,454,32,434,26,414,20,393,15,371,11,350,7,328,4,306,2,285,,264,,242,,221,,200,2,179,4,158,7,138,11,117,15,97,20,77,26,57,32,38,39,18,47,,55,12,73,23,92,34,110,45,129,54,149,63,168,71,188,79,209,86,229,92,250,97,271,102,293,106,314,109,336,111,358,113,380,113,402,113,424,112,447,111,469,143,465,175,460,206,452,237,444,267,433,296,421,325,408,353,393,381,377,407,359,433,340,457,320,481,298,503,275,525,251,545,226,563,199,581,172,597,143,611,113xe" fillcolor="#c5dbee" stroked="f">
                    <v:path arrowok="t" o:connecttype="custom" o:connectlocs="611,113;580,93;546,73;510,55;473,39;434,26;393,15;350,7;306,2;264,0;221,0;179,4;138,11;97,20;57,32;18,47;12,73;34,110;54,149;71,188;86,229;97,271;106,314;111,358;113,402;112,447;143,465;206,452;267,433;325,408;381,377;433,340;481,298;525,251;563,199;597,143" o:connectangles="0,0,0,0,0,0,0,0,0,0,0,0,0,0,0,0,0,0,0,0,0,0,0,0,0,0,0,0,0,0,0,0,0,0,0,0"/>
                  </v:shape>
                  <v:shape id="Freeform 8" o:spid="_x0000_s1029" style="position:absolute;left:722;top:708;width:561;height:561;visibility:visible;mso-wrap-style:square;v-text-anchor:top" coordsize="561,5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ulbwwAA&#10;ANsAAAAPAAAAZHJzL2Rvd25yZXYueG1sRI9Bi8IwFITvC/6H8AQvi6YKSqlGEUEQ14vdsnh8NM+2&#10;2LyUJtru/vqNIHgcZuYbZrXpTS0e1LrKsoLpJAJBnFtdcaEg+96PYxDOI2usLZOCX3KwWQ8+Vpho&#10;2/GZHqkvRICwS1BB6X2TSOnykgy6iW2Ig3e1rUEfZFtI3WIX4KaWsyhaSIMVh4USG9qVlN/Su1GQ&#10;/nXH7OcoffMVf55OmXOX/TVWajTst0sQnnr/Dr/aB61gPoXnl/A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ulbwwAAANsAAAAPAAAAAAAAAAAAAAAAAJcCAABkcnMvZG93&#10;bnJldi54bWxQSwUGAAAAAAQABAD1AAAAhwMAAAAA&#10;" path="m2,2l2,2,,35,,68,1,101,4,133,8,165,15,196,23,227,32,258,43,288,56,317,70,345,86,373,102,400,121,426,140,451,161,475,184,498,207,520,232,541,257,560,267,540,278,520,289,501,300,482,313,464,326,446,339,429,353,412,368,396,383,380,399,365,415,351,432,337,449,324,466,311,484,299,503,288,521,277,540,267,560,258,548,241,535,225,521,209,508,193,493,179,478,164,463,150,447,137,430,124,413,111,396,100,378,88,359,78,341,67,321,58,302,49,281,41,261,34,240,27,219,21,200,16,180,12,160,8,140,5,120,3,100,1,81,,61,,41,,22,1,2,2xe" fillcolor="#78b4dd" stroked="f">
                    <v:path arrowok="t" o:connecttype="custom" o:connectlocs="2,2;0,68;4,133;15,196;32,258;56,317;86,373;121,426;161,475;207,520;257,560;278,520;300,482;326,446;353,412;383,380;415,351;449,324;484,299;521,277;560,258;535,225;508,193;478,164;447,137;413,111;378,88;341,67;302,49;261,34;219,21;180,12;140,5;100,1;61,0;22,1" o:connectangles="0,0,0,0,0,0,0,0,0,0,0,0,0,0,0,0,0,0,0,0,0,0,0,0,0,0,0,0,0,0,0,0,0,0,0,0"/>
                  </v:shape>
                  <v:shape id="Freeform 9" o:spid="_x0000_s1030" style="position:absolute;left:925;top:1269;width:469;height:611;visibility:visible;mso-wrap-style:square;v-text-anchor:top" coordsize="469,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LbtxQAA&#10;ANsAAAAPAAAAZHJzL2Rvd25yZXYueG1sRI9Ba8JAFITvgv9heYVepG4UtCG6igiiCAqmLe3xmX1N&#10;gtm3IbvV6K93BaHHYWa+Yabz1lTiTI0rLSsY9CMQxJnVJecKPj9WbzEI55E1VpZJwZUczGfdzhQT&#10;bS98oHPqcxEg7BJUUHhfJ1K6rCCDrm9r4uD92sagD7LJpW7wEuCmksMoGkuDJYeFAmtaFpSd0j+j&#10;IL0e3zereDta9/Y6S79vuy/745V6fWkXExCeWv8ffrY3WsFoCI8v4QfI2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otu3FAAAA2wAAAA8AAAAAAAAAAAAAAAAAlwIAAGRycy9k&#10;b3ducmV2LnhtbFBLBQYAAAAABAAEAPUAAACJAwAAAAA=&#10;" path="m0,288l2,315,6,342,10,369,16,395,22,421,30,446,39,471,49,496,60,520,72,543,85,567,98,589,113,611,137,599,160,587,183,573,205,559,227,543,248,527,268,510,287,492,306,473,324,453,341,432,357,411,372,388,386,365,400,341,412,317,423,292,433,266,443,239,450,212,451,209,456,189,460,170,464,150,467,130,469,111,451,112,431,113,411,113,392,113,372,112,352,110,332,108,312,105,292,101,272,97,252,92,235,87,215,81,196,74,177,67,158,59,140,50,122,41,105,31,88,21,71,11,55,,54,2,46,20,39,39,32,57,26,77,21,96,14,124,8,151,4,179,1,206,,234,,261,,288xe" fillcolor="#278ac9" stroked="f">
                    <v:path arrowok="t" o:connecttype="custom" o:connectlocs="2,315;10,369;22,421;39,471;60,520;85,567;113,611;160,587;205,559;248,527;287,492;324,453;357,411;386,365;412,317;433,266;450,212;456,189;464,150;469,111;431,113;392,113;352,110;312,105;272,97;235,87;196,74;158,59;122,41;88,21;55,0;46,20;32,57;21,96;8,151;1,206;0,261" o:connectangles="0,0,0,0,0,0,0,0,0,0,0,0,0,0,0,0,0,0,0,0,0,0,0,0,0,0,0,0,0,0,0,0,0,0,0,0,0"/>
                  </v:shape>
                </v:group>
                <v:rect id="Rectangle 10" o:spid="_x0000_s1031" style="position:absolute;left:1569;top:1538;width:11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906CwwAA&#10;ANsAAAAPAAAAZHJzL2Rvd25yZXYueG1sRI9BawIxFITvBf9DeIK3mrViKVujaEEQRLB2K/T22Dw3&#10;i5uXJYm6/nsjCD0OM/MNM513thEX8qF2rGA0zEAQl07XXCkoflavHyBCRNbYOCYFNwown/Vepphr&#10;d+VvuuxjJRKEQ44KTIxtLmUoDVkMQ9cSJ+/ovMWYpK+k9nhNcNvItyx7lxZrTgsGW/oyVJ72Z6tg&#10;80e75fZ3cdjeioPpuC3H1gelBv1u8QkiUhf/w8/2WiuYjOHxJf0AO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906CwwAAANsAAAAPAAAAAAAAAAAAAAAAAJcCAABkcnMvZG93&#10;bnJldi54bWxQSwUGAAAAAAQABAD1AAAAhwMAAAAA&#10;" fillcolor="#373435" stroked="f">
                  <v:path arrowok="t"/>
                </v:rect>
                <v:shape id="Freeform 11" o:spid="_x0000_s1032" style="position:absolute;left:1823;top:1522;width:714;height:919;visibility:visible;mso-wrap-style:square;v-text-anchor:top" coordsize="714,9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nPZxQAA&#10;ANsAAAAPAAAAZHJzL2Rvd25yZXYueG1sRI9Ba8JAFITvBf/D8oTe6qaiQaKrBDFg7aXaXrw9ss8k&#10;NPs2ZDcx+uvdQsHjMDPfMKvNYGrRU+sqywreJxEI4tzqigsFP9/Z2wKE88gaa8uk4EYONuvRywoT&#10;ba98pP7kCxEg7BJUUHrfJFK6vCSDbmIb4uBdbGvQB9kWUrd4DXBTy2kUxdJgxWGhxIa2JeW/p84o&#10;uMRZfD8edmnUZbP063bu+s+PTqnX8ZAuQXga/DP8395rBfMZ/H0JP0C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ec9nFAAAA2wAAAA8AAAAAAAAAAAAAAAAAlwIAAGRycy9k&#10;b3ducmV2LnhtbFBLBQYAAAAABAAEAPUAAACJAwAAAAA=&#10;" path="m143,599l135,571,128,542,123,512,120,480,119,448,120,418,123,389,128,361,134,334,143,308,153,283,165,260,178,238,193,217,209,198,227,180,246,164,267,150,288,137,311,126,335,117,360,110,386,104,413,101,441,100,463,101,484,102,505,104,525,108,544,112,562,118,581,125,599,132,616,141,634,151,652,163,658,167,713,84,692,70,675,59,659,50,643,42,626,35,611,29,592,23,573,17,554,12,534,8,515,5,495,2,474,,454,,445,,407,1,371,5,335,12,301,22,268,34,237,49,207,66,179,85,152,106,127,130,104,155,83,182,64,211,48,242,33,274,21,308,12,342,5,379,1,416,,454,1,494,5,533,12,571,21,607,33,642,48,675,64,706,83,735,104,763,127,788,153,812,180,833,209,853,239,870,272,884,306,896,341,906,378,913,416,917,456,918,476,918,495,917,514,915,534,912,554,909,574,904,578,904,597,899,614,894,631,888,648,882,667,874,689,864,697,861,666,775,646,783,626,790,607,796,588,801,570,806,551,809,531,812,512,814,492,816,471,816,462,816,432,815,402,812,374,807,347,799,321,790,296,779,273,766,252,751,231,734,213,715,195,695,180,674,166,650,154,625,143,599xe" fillcolor="#373435" stroked="f">
                  <v:path arrowok="t" o:connecttype="custom" o:connectlocs="128,542;119,448;128,361;153,283;193,217;246,164;311,126;386,104;463,101;525,108;581,125;634,151;713,84;659,50;611,29;554,12;495,2;445,0;335,12;237,49;152,106;83,182;33,274;5,379;1,494;21,607;64,706;127,788;209,853;306,896;416,917;495,917;554,909;597,899;648,882;697,861;626,790;570,806;512,814;462,816;374,807;296,779;231,734;180,674;143,599" o:connectangles="0,0,0,0,0,0,0,0,0,0,0,0,0,0,0,0,0,0,0,0,0,0,0,0,0,0,0,0,0,0,0,0,0,0,0,0,0,0,0,0,0,0,0,0,0"/>
                </v:shape>
                <v:rect id="Rectangle 12" o:spid="_x0000_s1033" style="position:absolute;left:2714;top:1538;width:11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UnNtwwAA&#10;ANsAAAAPAAAAZHJzL2Rvd25yZXYueG1sRI9BawIxFITvBf9DeIK3mlVRytYoKgiCCGqt0Ntj89ws&#10;bl6WJOr6702h0OMwM98w03lra3EnHyrHCgb9DARx4XTFpYLT1/r9A0SIyBprx6TgSQHms87bFHPt&#10;Hnyg+zGWIkE45KjAxNjkUobCkMXQdw1x8i7OW4xJ+lJqj48Et7UcZtlEWqw4LRhsaGWouB5vVsH2&#10;h/bL3ffivHuezqblphhZH5TqddvFJ4hIbfwP/7U3WsF4DL9f0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UnNtwwAAANsAAAAPAAAAAAAAAAAAAAAAAJcCAABkcnMvZG93&#10;bnJldi54bWxQSwUGAAAAAAQABAD1AAAAhwMAAAAA&#10;" fillcolor="#373435" stroked="f">
                  <v:path arrowok="t"/>
                </v:rect>
                <v:shape id="Freeform 13" o:spid="_x0000_s1034" style="position:absolute;left:3009;top:1523;width:576;height:918;visibility:visible;mso-wrap-style:square;v-text-anchor:top" coordsize="576,9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W65xgAA&#10;ANsAAAAPAAAAZHJzL2Rvd25yZXYueG1sRI9Ba8JAFITvBf/D8oTe6kZBW6KrFLFaehFTUbw9ss9s&#10;aPZtml1j+u9doeBxmJlvmNmis5VoqfGlYwXDQQKCOHe65ELB/vvj5Q2ED8gaK8ek4I88LOa9pxmm&#10;2l15R20WChEh7FNUYEKoUyl9bsiiH7iaOHpn11gMUTaF1A1eI9xWcpQkE2mx5LhgsKalofwnu1gF&#10;6/N4k/2eTHsZrrdfh81x9bpd7pV67nfvUxCBuvAI/7c/tYLxBO5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WW65xgAAANsAAAAPAAAAAAAAAAAAAAAAAJcCAABkcnMv&#10;ZG93bnJldi54bWxQSwUGAAAAAAQABAD1AAAAigMAAAAA&#10;" path="m560,739l564,718,567,695,568,672,568,670,567,648,564,627,560,606,553,586,545,567,535,550,523,534,510,519,500,509,488,499,474,489,459,478,443,467,426,457,407,446,388,434,367,423,360,419,325,401,294,384,267,368,242,353,221,340,203,327,188,315,175,303,165,292,157,281,150,269,146,258,143,246,142,233,142,225,144,204,149,185,158,167,169,151,184,138,202,126,222,116,245,108,270,103,296,100,311,100,329,101,349,102,370,105,392,109,412,113,430,118,433,119,448,124,463,131,480,139,498,149,521,162,525,165,576,73,554,60,534,49,517,40,502,33,486,27,469,21,450,16,431,11,412,7,392,4,372,2,351,,331,,320,,292,,266,3,241,7,216,12,193,19,171,27,151,36,132,47,114,59,98,73,83,87,70,103,59,119,49,137,41,156,35,175,31,196,28,218,28,234,28,252,31,270,35,287,40,303,47,319,56,335,67,350,79,366,93,380,109,395,127,410,147,424,168,438,192,453,217,466,245,482,271,496,293,508,313,518,330,527,343,534,354,540,362,544,364,545,383,558,400,571,415,585,427,599,438,615,439,618,447,634,451,654,453,676,453,681,451,704,446,724,439,743,428,760,414,775,398,787,378,798,357,806,333,811,306,814,285,815,264,815,244,813,224,810,204,806,185,801,166,795,158,792,143,786,128,779,113,771,96,761,76,748,56,735,,822,24,838,44,851,61,862,76,870,91,878,105,884,114,888,131,894,149,900,168,905,187,909,207,912,228,915,249,916,270,917,277,917,305,916,331,914,356,910,380,905,403,898,424,890,445,881,463,870,481,858,497,844,511,830,524,814,535,797,545,779,553,759,560,739xe" fillcolor="#373435" stroked="f">
                  <v:path arrowok="t" o:connecttype="custom" o:connectlocs="567,695;567,648;553,586;523,534;488,499;443,467;388,434;325,401;242,353;188,315;157,281;143,246;144,204;169,151;222,116;296,100;349,102;412,113;448,124;498,149;576,73;517,40;469,21;412,7;351,0;292,0;216,12;151,36;98,73;59,119;35,175;28,234;35,287;56,335;93,380;147,424;217,466;293,508;343,534;364,545;415,585;439,618;453,676;446,724;414,775;357,806;285,815;224,810;166,795;128,779;76,748;24,838;76,870;114,888;168,905;228,915;277,917;356,910;424,890;481,858;524,814;553,759" o:connectangles="0,0,0,0,0,0,0,0,0,0,0,0,0,0,0,0,0,0,0,0,0,0,0,0,0,0,0,0,0,0,0,0,0,0,0,0,0,0,0,0,0,0,0,0,0,0,0,0,0,0,0,0,0,0,0,0,0,0,0,0,0,0"/>
                </v:shape>
              </v:group>
            </w:pict>
          </mc:Fallback>
        </mc:AlternateContent>
      </w:r>
    </w:p>
    <w:p w:rsidR="00900EE8" w:rsidRDefault="00900EE8" w:rsidP="00900EE8">
      <w:pPr>
        <w:rPr>
          <w:b/>
        </w:rPr>
      </w:pPr>
      <w:r w:rsidRPr="00426D16">
        <w:rPr>
          <w:b/>
          <w:noProof/>
        </w:rPr>
        <w:drawing>
          <wp:anchor distT="0" distB="0" distL="114300" distR="114300" simplePos="0" relativeHeight="251659264" behindDoc="0" locked="0" layoutInCell="1" allowOverlap="1" wp14:anchorId="4DB4ECD9" wp14:editId="30EF1786">
            <wp:simplePos x="0" y="0"/>
            <wp:positionH relativeFrom="margin">
              <wp:align>center</wp:align>
            </wp:positionH>
            <wp:positionV relativeFrom="margin">
              <wp:posOffset>1209675</wp:posOffset>
            </wp:positionV>
            <wp:extent cx="7600950" cy="17907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600950" cy="1790700"/>
                    </a:xfrm>
                    <a:prstGeom prst="rect">
                      <a:avLst/>
                    </a:prstGeom>
                    <a:noFill/>
                    <a:ln w="9525">
                      <a:noFill/>
                      <a:miter lim="800000"/>
                      <a:headEnd/>
                      <a:tailEnd/>
                    </a:ln>
                  </pic:spPr>
                </pic:pic>
              </a:graphicData>
            </a:graphic>
          </wp:anchor>
        </w:drawing>
      </w:r>
    </w:p>
    <w:p w:rsidR="00900EE8" w:rsidRDefault="00900EE8" w:rsidP="00900EE8">
      <w:pPr>
        <w:rPr>
          <w:b/>
        </w:rPr>
      </w:pPr>
    </w:p>
    <w:p w:rsidR="00900EE8" w:rsidRDefault="00900EE8" w:rsidP="00900EE8">
      <w:pPr>
        <w:rPr>
          <w:b/>
        </w:rPr>
      </w:pPr>
    </w:p>
    <w:p w:rsidR="00900EE8" w:rsidRDefault="00900EE8" w:rsidP="00900EE8">
      <w:pPr>
        <w:rPr>
          <w:b/>
        </w:rPr>
      </w:pPr>
      <w:r>
        <w:rPr>
          <w:rFonts w:ascii="Calibri" w:hAnsi="Calibri" w:cs="Times New Roman"/>
          <w:b/>
          <w:noProof/>
          <w:sz w:val="22"/>
          <w:szCs w:val="22"/>
        </w:rPr>
        <mc:AlternateContent>
          <mc:Choice Requires="wps">
            <w:drawing>
              <wp:anchor distT="0" distB="0" distL="114300" distR="114300" simplePos="0" relativeHeight="251661312" behindDoc="0" locked="0" layoutInCell="1" allowOverlap="1" wp14:anchorId="5F664F96" wp14:editId="73081A83">
                <wp:simplePos x="0" y="0"/>
                <wp:positionH relativeFrom="column">
                  <wp:posOffset>-342900</wp:posOffset>
                </wp:positionH>
                <wp:positionV relativeFrom="paragraph">
                  <wp:posOffset>608965</wp:posOffset>
                </wp:positionV>
                <wp:extent cx="6442075" cy="1352550"/>
                <wp:effectExtent l="0" t="0" r="0" b="0"/>
                <wp:wrapSquare wrapText="bothSides"/>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90" w:rsidRPr="00FD4702" w:rsidRDefault="002D1690" w:rsidP="00900EE8">
                            <w:pPr>
                              <w:rPr>
                                <w:rFonts w:ascii="Arial-BoldMT" w:hAnsi="Arial-BoldMT" w:cs="Arial-BoldMT"/>
                                <w:b/>
                                <w:bCs/>
                                <w:color w:val="275D98"/>
                                <w:sz w:val="72"/>
                                <w:szCs w:val="72"/>
                              </w:rPr>
                            </w:pPr>
                            <w:r>
                              <w:rPr>
                                <w:rFonts w:ascii="Arial-BoldMT" w:hAnsi="Arial-BoldMT" w:cs="Arial-BoldMT"/>
                                <w:b/>
                                <w:bCs/>
                                <w:color w:val="275D98"/>
                                <w:sz w:val="72"/>
                                <w:szCs w:val="72"/>
                              </w:rPr>
                              <w:t xml:space="preserve">ICIS Compliance Audit Policy </w:t>
                            </w:r>
                          </w:p>
                          <w:p w:rsidR="002D1690" w:rsidRDefault="002D1690" w:rsidP="00900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6.95pt;margin-top:47.95pt;width:507.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" filled="f" stroked="f">
                <v:textbox>
                  <w:txbxContent>
                    <w:p w:rsidR="002D1690" w:rsidRPr="00FD4702" w:rsidRDefault="002D1690" w:rsidP="00900EE8">
                      <w:pPr>
                        <w:rPr>
                          <w:rFonts w:ascii="Arial-BoldMT" w:hAnsi="Arial-BoldMT" w:cs="Arial-BoldMT"/>
                          <w:b/>
                          <w:bCs/>
                          <w:color w:val="275D98"/>
                          <w:sz w:val="72"/>
                          <w:szCs w:val="72"/>
                        </w:rPr>
                      </w:pPr>
                      <w:r>
                        <w:rPr>
                          <w:rFonts w:ascii="Arial-BoldMT" w:hAnsi="Arial-BoldMT" w:cs="Arial-BoldMT"/>
                          <w:b/>
                          <w:bCs/>
                          <w:color w:val="275D98"/>
                          <w:sz w:val="72"/>
                          <w:szCs w:val="72"/>
                        </w:rPr>
                        <w:t xml:space="preserve">ICIS Compliance Audit Policy </w:t>
                      </w:r>
                    </w:p>
                    <w:p w:rsidR="002D1690" w:rsidRDefault="002D1690" w:rsidP="00900EE8"/>
                  </w:txbxContent>
                </v:textbox>
                <w10:wrap type="square"/>
              </v:shape>
            </w:pict>
          </mc:Fallback>
        </mc:AlternateContent>
      </w:r>
    </w:p>
    <w:p w:rsidR="00900EE8" w:rsidRDefault="00900EE8" w:rsidP="00900EE8">
      <w:pPr>
        <w:rPr>
          <w:b/>
        </w:rPr>
      </w:pPr>
    </w:p>
    <w:p w:rsidR="00900EE8" w:rsidRDefault="00900EE8" w:rsidP="00900EE8">
      <w:pPr>
        <w:rPr>
          <w:b/>
        </w:rPr>
      </w:pPr>
    </w:p>
    <w:p w:rsidR="00150CB9" w:rsidRDefault="00150CB9"/>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4821D4" w:rsidRDefault="004821D4" w:rsidP="004821D4">
      <w:pPr>
        <w:jc w:val="both"/>
        <w:rPr>
          <w:lang w:val="en-GB"/>
        </w:rPr>
      </w:pPr>
      <w:r>
        <w:rPr>
          <w:rFonts w:ascii="Arial" w:hAnsi="Arial" w:cs="Arial"/>
          <w:b/>
          <w:noProof/>
        </w:rPr>
        <w:lastRenderedPageBreak/>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356235</wp:posOffset>
                </wp:positionV>
                <wp:extent cx="2380615" cy="529590"/>
                <wp:effectExtent l="0" t="0" r="0" b="3810"/>
                <wp:wrapThrough wrapText="bothSides">
                  <wp:wrapPolygon edited="0">
                    <wp:start x="230" y="0"/>
                    <wp:lineTo x="230" y="20719"/>
                    <wp:lineTo x="20972" y="20719"/>
                    <wp:lineTo x="21202" y="0"/>
                    <wp:lineTo x="23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90" w:rsidRPr="002C7FB9" w:rsidRDefault="002D1690" w:rsidP="004821D4">
                            <w:pPr>
                              <w:rPr>
                                <w:rFonts w:ascii="Arial-BoldMT" w:hAnsi="Arial-BoldMT" w:cs="Arial-BoldMT"/>
                                <w:b/>
                                <w:bCs/>
                                <w:color w:val="275D98"/>
                                <w:sz w:val="59"/>
                                <w:szCs w:val="59"/>
                              </w:rPr>
                            </w:pPr>
                            <w:r>
                              <w:rPr>
                                <w:rFonts w:ascii="Arial-BoldMT" w:hAnsi="Arial-BoldMT" w:cs="Arial-BoldMT"/>
                                <w:b/>
                                <w:bCs/>
                                <w:color w:val="275D98"/>
                                <w:sz w:val="59"/>
                                <w:szCs w:val="59"/>
                              </w:rPr>
                              <w:t>Introduction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27.7pt;margin-top:28.05pt;width:187.45pt;height:41.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" filled="f" stroked="f">
                <v:textbox>
                  <w:txbxContent>
                    <w:p w:rsidR="002D1690" w:rsidRPr="002C7FB9" w:rsidRDefault="002D1690" w:rsidP="004821D4">
                      <w:pPr>
                        <w:rPr>
                          <w:rFonts w:ascii="Arial-BoldMT" w:hAnsi="Arial-BoldMT" w:cs="Arial-BoldMT"/>
                          <w:b/>
                          <w:bCs/>
                          <w:color w:val="275D98"/>
                          <w:sz w:val="59"/>
                          <w:szCs w:val="59"/>
                        </w:rPr>
                      </w:pPr>
                      <w:r>
                        <w:rPr>
                          <w:rFonts w:ascii="Arial-BoldMT" w:hAnsi="Arial-BoldMT" w:cs="Arial-BoldMT"/>
                          <w:b/>
                          <w:bCs/>
                          <w:color w:val="275D98"/>
                          <w:sz w:val="59"/>
                          <w:szCs w:val="59"/>
                        </w:rPr>
                        <w:t>Introduction</w:t>
                      </w:r>
                    </w:p>
                  </w:txbxContent>
                </v:textbox>
                <w10:wrap type="through"/>
              </v:shape>
            </w:pict>
          </mc:Fallback>
        </mc:AlternateContent>
      </w:r>
      <w:r w:rsidRPr="00426D16">
        <w:rPr>
          <w:rFonts w:ascii="Arial" w:hAnsi="Arial" w:cs="Arial"/>
          <w:b/>
          <w:noProof/>
        </w:rPr>
        <w:drawing>
          <wp:anchor distT="0" distB="0" distL="114300" distR="114300" simplePos="0" relativeHeight="251663360" behindDoc="0" locked="0" layoutInCell="1" allowOverlap="1" wp14:anchorId="1E598FC3" wp14:editId="6CECEC0D">
            <wp:simplePos x="0" y="0"/>
            <wp:positionH relativeFrom="margin">
              <wp:posOffset>-1457325</wp:posOffset>
            </wp:positionH>
            <wp:positionV relativeFrom="margin">
              <wp:posOffset>285750</wp:posOffset>
            </wp:positionV>
            <wp:extent cx="8515350" cy="62865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15350" cy="628650"/>
                    </a:xfrm>
                    <a:prstGeom prst="rect">
                      <a:avLst/>
                    </a:prstGeom>
                    <a:noFill/>
                    <a:ln w="9525">
                      <a:noFill/>
                      <a:miter lim="800000"/>
                      <a:headEnd/>
                      <a:tailEnd/>
                    </a:ln>
                  </pic:spPr>
                </pic:pic>
              </a:graphicData>
            </a:graphic>
          </wp:anchor>
        </w:drawing>
      </w:r>
    </w:p>
    <w:p w:rsidR="004821D4" w:rsidRDefault="004821D4" w:rsidP="004821D4">
      <w:pPr>
        <w:jc w:val="both"/>
        <w:rPr>
          <w:lang w:val="en-GB"/>
        </w:rPr>
      </w:pPr>
    </w:p>
    <w:p w:rsidR="004821D4" w:rsidRDefault="004821D4" w:rsidP="004821D4">
      <w:pPr>
        <w:jc w:val="both"/>
        <w:rPr>
          <w:lang w:val="en-GB"/>
        </w:rPr>
      </w:pPr>
    </w:p>
    <w:p w:rsidR="004821D4" w:rsidRDefault="004821D4" w:rsidP="004821D4">
      <w:pPr>
        <w:jc w:val="both"/>
        <w:rPr>
          <w:lang w:val="en-GB"/>
        </w:rPr>
      </w:pPr>
    </w:p>
    <w:p w:rsidR="005625B5" w:rsidRDefault="00C566E2" w:rsidP="004821D4">
      <w:pPr>
        <w:jc w:val="both"/>
        <w:rPr>
          <w:lang w:val="en-GB"/>
        </w:rPr>
      </w:pPr>
      <w:r>
        <w:rPr>
          <w:lang w:val="en-GB"/>
        </w:rPr>
        <w:t>The International Organisation of Securities Commissions (IOSCO)</w:t>
      </w:r>
      <w:r w:rsidR="005625B5">
        <w:rPr>
          <w:lang w:val="en-GB"/>
        </w:rPr>
        <w:t xml:space="preserve"> were tasked by the G20 Leaders to prepare and produce</w:t>
      </w:r>
      <w:r>
        <w:rPr>
          <w:lang w:val="en-GB"/>
        </w:rPr>
        <w:t xml:space="preserve"> a set of principles </w:t>
      </w:r>
      <w:r w:rsidR="005625B5">
        <w:rPr>
          <w:lang w:val="en-GB"/>
        </w:rPr>
        <w:t xml:space="preserve">intended to enhance the reliability of oil price assessments.  </w:t>
      </w:r>
    </w:p>
    <w:p w:rsidR="007B3B84" w:rsidRDefault="007B3B84" w:rsidP="004821D4">
      <w:pPr>
        <w:jc w:val="both"/>
        <w:rPr>
          <w:lang w:val="en-GB"/>
        </w:rPr>
      </w:pPr>
    </w:p>
    <w:p w:rsidR="007B3B84" w:rsidRDefault="007B3B84" w:rsidP="004821D4">
      <w:pPr>
        <w:jc w:val="both"/>
        <w:rPr>
          <w:lang w:val="en-GB"/>
        </w:rPr>
      </w:pPr>
      <w:r>
        <w:rPr>
          <w:lang w:val="en-GB"/>
        </w:rPr>
        <w:t>The PRA Principles contain a set of recommended practices for PRAs, which aim to promote the quality and integrity of oil price assessments to enhance the reliability of oil derivatives contracts.</w:t>
      </w:r>
    </w:p>
    <w:p w:rsidR="00BB5747" w:rsidRDefault="00BB5747" w:rsidP="004821D4">
      <w:pPr>
        <w:jc w:val="both"/>
        <w:rPr>
          <w:lang w:val="en-GB"/>
        </w:rPr>
      </w:pPr>
    </w:p>
    <w:p w:rsidR="00A07656" w:rsidRDefault="00A07656" w:rsidP="00A07656">
      <w:pPr>
        <w:jc w:val="both"/>
        <w:rPr>
          <w:lang w:val="en-GB"/>
        </w:rPr>
      </w:pPr>
      <w:r>
        <w:rPr>
          <w:lang w:val="en-GB"/>
        </w:rPr>
        <w:t xml:space="preserve">ICIS along with Argus and </w:t>
      </w:r>
      <w:proofErr w:type="spellStart"/>
      <w:r>
        <w:rPr>
          <w:lang w:val="en-GB"/>
        </w:rPr>
        <w:t>Platts</w:t>
      </w:r>
      <w:proofErr w:type="spellEnd"/>
      <w:r>
        <w:rPr>
          <w:lang w:val="en-GB"/>
        </w:rPr>
        <w:t xml:space="preserve"> were able to develop and adopt a set of best practice principles contained within a self-governance framework called the IPRO code. </w:t>
      </w:r>
    </w:p>
    <w:p w:rsidR="00A07656" w:rsidRDefault="00A07656" w:rsidP="00A07656">
      <w:pPr>
        <w:jc w:val="both"/>
        <w:rPr>
          <w:lang w:val="en-GB"/>
        </w:rPr>
      </w:pPr>
    </w:p>
    <w:p w:rsidR="00A07656" w:rsidRDefault="00A07656" w:rsidP="00A07656">
      <w:pPr>
        <w:jc w:val="both"/>
        <w:rPr>
          <w:lang w:val="en-GB"/>
        </w:rPr>
      </w:pPr>
      <w:r w:rsidRPr="004821D4">
        <w:rPr>
          <w:lang w:val="en-GB"/>
        </w:rPr>
        <w:t xml:space="preserve">While the IOSCO PRA Principles were applicable to the oil markets alone, </w:t>
      </w:r>
      <w:r w:rsidR="00CB191D">
        <w:rPr>
          <w:lang w:val="en-GB"/>
        </w:rPr>
        <w:t xml:space="preserve">the IPRO Code creates a set of standards along side the IOSCO Principles that apply to all commodities and price assessments created by PRAs. ICIS </w:t>
      </w:r>
      <w:r w:rsidRPr="004821D4">
        <w:rPr>
          <w:lang w:val="en-GB"/>
        </w:rPr>
        <w:t>has</w:t>
      </w:r>
      <w:r>
        <w:rPr>
          <w:lang w:val="en-GB"/>
        </w:rPr>
        <w:t xml:space="preserve"> also</w:t>
      </w:r>
      <w:r w:rsidRPr="004821D4">
        <w:rPr>
          <w:lang w:val="en-GB"/>
        </w:rPr>
        <w:t xml:space="preserve"> applied the changes it has made to its policies, processes and system</w:t>
      </w:r>
      <w:r w:rsidR="00CB191D">
        <w:rPr>
          <w:lang w:val="en-GB"/>
        </w:rPr>
        <w:t>s across its entire business</w:t>
      </w:r>
      <w:r>
        <w:rPr>
          <w:lang w:val="en-GB"/>
        </w:rPr>
        <w:t xml:space="preserve">, to ensure that there is consistency in the approach taken across the board. </w:t>
      </w:r>
    </w:p>
    <w:p w:rsidR="004821D4" w:rsidRDefault="004821D4" w:rsidP="004821D4">
      <w:pPr>
        <w:jc w:val="both"/>
        <w:rPr>
          <w:lang w:val="en-GB"/>
        </w:rPr>
      </w:pPr>
    </w:p>
    <w:p w:rsidR="00A07656" w:rsidRDefault="004821D4" w:rsidP="004821D4">
      <w:pPr>
        <w:jc w:val="both"/>
        <w:rPr>
          <w:lang w:val="en-GB"/>
        </w:rPr>
      </w:pPr>
      <w:r w:rsidRPr="004821D4">
        <w:rPr>
          <w:lang w:val="en-GB"/>
        </w:rPr>
        <w:t>These high level principles require PRAs to have in place, policies, processes and systems that meet the set principles and to deliver price reports that meet the defined standard</w:t>
      </w:r>
      <w:r w:rsidR="00A07656">
        <w:rPr>
          <w:lang w:val="en-GB"/>
        </w:rPr>
        <w:t xml:space="preserve"> as contained within the IOSCO principles and IPRO Code</w:t>
      </w:r>
      <w:r w:rsidRPr="004821D4">
        <w:rPr>
          <w:lang w:val="en-GB"/>
        </w:rPr>
        <w:t>.</w:t>
      </w:r>
    </w:p>
    <w:p w:rsidR="004821D4" w:rsidRDefault="004821D4" w:rsidP="004821D4">
      <w:pPr>
        <w:jc w:val="both"/>
        <w:rPr>
          <w:lang w:val="en-GB"/>
        </w:rPr>
      </w:pPr>
    </w:p>
    <w:p w:rsidR="004821D4" w:rsidRDefault="004821D4" w:rsidP="004821D4">
      <w:pPr>
        <w:jc w:val="both"/>
        <w:rPr>
          <w:lang w:val="en-GB"/>
        </w:rPr>
      </w:pPr>
      <w:r w:rsidRPr="004821D4">
        <w:rPr>
          <w:lang w:val="en-GB"/>
        </w:rPr>
        <w:t>ICIS has developed its pre-existing policies, processes and systems in order to ensure that they are auditable to the IOS</w:t>
      </w:r>
      <w:r w:rsidR="00A07656">
        <w:rPr>
          <w:lang w:val="en-GB"/>
        </w:rPr>
        <w:t>CO standard</w:t>
      </w:r>
      <w:r w:rsidR="00CB191D">
        <w:rPr>
          <w:lang w:val="en-GB"/>
        </w:rPr>
        <w:t xml:space="preserve"> as well as the IPRO Code</w:t>
      </w:r>
      <w:r w:rsidR="00A07656">
        <w:rPr>
          <w:lang w:val="en-GB"/>
        </w:rPr>
        <w:t>.  In most cases it</w:t>
      </w:r>
      <w:r w:rsidR="00CB191D">
        <w:rPr>
          <w:lang w:val="en-GB"/>
        </w:rPr>
        <w:t xml:space="preserve"> consisted of</w:t>
      </w:r>
      <w:r w:rsidRPr="004821D4">
        <w:rPr>
          <w:lang w:val="en-GB"/>
        </w:rPr>
        <w:t xml:space="preserve"> enhancement</w:t>
      </w:r>
      <w:r w:rsidR="00CB191D">
        <w:rPr>
          <w:lang w:val="en-GB"/>
        </w:rPr>
        <w:t>s</w:t>
      </w:r>
      <w:r w:rsidRPr="004821D4">
        <w:rPr>
          <w:lang w:val="en-GB"/>
        </w:rPr>
        <w:t xml:space="preserve"> to existing processes to ensure that there is documented proof to dem</w:t>
      </w:r>
      <w:r w:rsidR="00CB191D">
        <w:rPr>
          <w:lang w:val="en-GB"/>
        </w:rPr>
        <w:t>onstrate that ICIS is meeting both the</w:t>
      </w:r>
      <w:r w:rsidRPr="004821D4">
        <w:rPr>
          <w:lang w:val="en-GB"/>
        </w:rPr>
        <w:t xml:space="preserve"> IOSCO PRA Principles</w:t>
      </w:r>
      <w:r w:rsidR="00CB191D">
        <w:rPr>
          <w:lang w:val="en-GB"/>
        </w:rPr>
        <w:t xml:space="preserve"> and the IPRO Code</w:t>
      </w:r>
      <w:r w:rsidRPr="004821D4">
        <w:rPr>
          <w:lang w:val="en-GB"/>
        </w:rPr>
        <w:t>.</w:t>
      </w:r>
    </w:p>
    <w:p w:rsidR="00CB191D" w:rsidRDefault="00CB191D" w:rsidP="004821D4">
      <w:pPr>
        <w:jc w:val="both"/>
        <w:rPr>
          <w:lang w:val="en-GB"/>
        </w:rPr>
      </w:pPr>
    </w:p>
    <w:p w:rsidR="00CB191D" w:rsidRDefault="00A04D0F" w:rsidP="004821D4">
      <w:pPr>
        <w:jc w:val="both"/>
        <w:rPr>
          <w:lang w:val="en-GB"/>
        </w:rPr>
      </w:pPr>
      <w:r>
        <w:rPr>
          <w:lang w:val="en-GB"/>
        </w:rPr>
        <w:t xml:space="preserve">A requirement of the IOSCO Principles is that an independent Compliance Team exists. In order for clarity across ICIS the various pre-existing policies from ICIS, Reed Business Information and Reed Elsevier have been collated to a single Compliance Manual.  </w:t>
      </w:r>
    </w:p>
    <w:p w:rsidR="00A04D0F" w:rsidRDefault="00A04D0F" w:rsidP="004821D4">
      <w:pPr>
        <w:jc w:val="both"/>
        <w:rPr>
          <w:lang w:val="en-GB"/>
        </w:rPr>
      </w:pPr>
    </w:p>
    <w:p w:rsidR="00A04D0F" w:rsidRDefault="00A04D0F" w:rsidP="004821D4">
      <w:pPr>
        <w:jc w:val="both"/>
        <w:rPr>
          <w:lang w:val="en-GB"/>
        </w:rPr>
      </w:pPr>
      <w:r>
        <w:rPr>
          <w:lang w:val="en-GB"/>
        </w:rPr>
        <w:t xml:space="preserve">Training has been rolled out across the business and </w:t>
      </w:r>
      <w:r w:rsidR="002D1690">
        <w:rPr>
          <w:lang w:val="en-GB"/>
        </w:rPr>
        <w:t xml:space="preserve">from this there will be an audit that takes place, annual or ad hoc </w:t>
      </w:r>
      <w:bookmarkStart w:id="0" w:name="_GoBack"/>
      <w:bookmarkEnd w:id="0"/>
      <w:r w:rsidR="002D1690">
        <w:rPr>
          <w:lang w:val="en-GB"/>
        </w:rPr>
        <w:t>as necessary. The objective of the audit will be to ensure that the various business areas have the controls and processes in place to meet the IOSCO Principles, IPRO Code as reflected within the Compliance Manual. The audit will focus on all commodities and cover all business areas across ICIS to ensure there is consistency in standards and that ICIS as a business is compliant with the IOSCO Principles, IPRO Code and a</w:t>
      </w:r>
    </w:p>
    <w:p w:rsidR="00A07656" w:rsidRDefault="00A07656" w:rsidP="004821D4">
      <w:pPr>
        <w:jc w:val="both"/>
        <w:rPr>
          <w:lang w:val="en-GB"/>
        </w:rPr>
      </w:pPr>
    </w:p>
    <w:p w:rsidR="00A659FD" w:rsidRDefault="00A659FD" w:rsidP="004821D4">
      <w:pPr>
        <w:jc w:val="both"/>
        <w:rPr>
          <w:lang w:val="en-GB"/>
        </w:rPr>
      </w:pPr>
    </w:p>
    <w:p w:rsidR="00A659FD" w:rsidRPr="00A659FD" w:rsidRDefault="00A659FD" w:rsidP="004821D4">
      <w:pPr>
        <w:jc w:val="both"/>
        <w:rPr>
          <w:b/>
          <w:u w:val="single"/>
          <w:lang w:val="en-GB"/>
        </w:rPr>
      </w:pPr>
      <w:r w:rsidRPr="00A659FD">
        <w:rPr>
          <w:b/>
          <w:u w:val="single"/>
          <w:lang w:val="en-GB"/>
        </w:rPr>
        <w:t>Scope of Audit</w:t>
      </w:r>
    </w:p>
    <w:p w:rsidR="002D1690" w:rsidRPr="004821D4" w:rsidRDefault="002D1690" w:rsidP="004821D4">
      <w:pPr>
        <w:jc w:val="both"/>
        <w:rPr>
          <w:lang w:val="en-GB"/>
        </w:rPr>
      </w:pPr>
      <w:r>
        <w:rPr>
          <w:lang w:val="en-GB"/>
        </w:rPr>
        <w:t>Throughout the year the Compliance Team as per the Compliance Risk and Issues</w:t>
      </w:r>
      <w:r w:rsidR="00A659FD">
        <w:rPr>
          <w:lang w:val="en-GB"/>
        </w:rPr>
        <w:t xml:space="preserve"> Log Policy</w:t>
      </w:r>
    </w:p>
    <w:p w:rsidR="004821D4" w:rsidRDefault="004821D4" w:rsidP="004821D4">
      <w:pPr>
        <w:jc w:val="both"/>
        <w:rPr>
          <w:lang w:val="en-GB"/>
        </w:rPr>
      </w:pPr>
    </w:p>
    <w:p w:rsidR="00900EE8" w:rsidRDefault="00900EE8" w:rsidP="004821D4">
      <w:pPr>
        <w:jc w:val="both"/>
      </w:pPr>
    </w:p>
    <w:p w:rsidR="00900EE8" w:rsidRDefault="00900EE8" w:rsidP="004821D4">
      <w:pPr>
        <w:jc w:val="both"/>
      </w:pPr>
    </w:p>
    <w:p w:rsidR="00900EE8" w:rsidRDefault="00900EE8" w:rsidP="004821D4">
      <w:pPr>
        <w:jc w:val="both"/>
      </w:pPr>
    </w:p>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p w:rsidR="00900EE8" w:rsidRDefault="00900EE8"/>
    <w:sectPr w:rsidR="00900EE8" w:rsidSect="00150CB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90" w:rsidRDefault="002D1690" w:rsidP="00900EE8">
      <w:r>
        <w:separator/>
      </w:r>
    </w:p>
  </w:endnote>
  <w:endnote w:type="continuationSeparator" w:id="0">
    <w:p w:rsidR="002D1690" w:rsidRDefault="002D1690" w:rsidP="0090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90" w:rsidRDefault="002D1690">
    <w:pPr>
      <w:pStyle w:val="Footer"/>
    </w:pPr>
    <w:r>
      <w:rPr>
        <w:noProof/>
      </w:rPr>
      <mc:AlternateContent>
        <mc:Choice Requires="wpg">
          <w:drawing>
            <wp:anchor distT="0" distB="0" distL="114300" distR="114300" simplePos="0" relativeHeight="251658240" behindDoc="1" locked="0" layoutInCell="1" allowOverlap="1">
              <wp:simplePos x="0" y="0"/>
              <wp:positionH relativeFrom="column">
                <wp:posOffset>4417695</wp:posOffset>
              </wp:positionH>
              <wp:positionV relativeFrom="paragraph">
                <wp:posOffset>-599440</wp:posOffset>
              </wp:positionV>
              <wp:extent cx="1824355" cy="1106805"/>
              <wp:effectExtent l="0" t="0" r="4445" b="10795"/>
              <wp:wrapThrough wrapText="bothSides">
                <wp:wrapPolygon edited="0">
                  <wp:start x="0" y="0"/>
                  <wp:lineTo x="0" y="3470"/>
                  <wp:lineTo x="902" y="12888"/>
                  <wp:lineTo x="2707" y="15862"/>
                  <wp:lineTo x="5714" y="15862"/>
                  <wp:lineTo x="5714" y="20324"/>
                  <wp:lineTo x="6315" y="21315"/>
                  <wp:lineTo x="9623" y="21315"/>
                  <wp:lineTo x="21051" y="21315"/>
                  <wp:lineTo x="21352" y="20324"/>
                  <wp:lineTo x="21352" y="9914"/>
                  <wp:lineTo x="6616" y="7931"/>
                  <wp:lineTo x="9323" y="5948"/>
                  <wp:lineTo x="8721" y="2478"/>
                  <wp:lineTo x="2406" y="0"/>
                  <wp:lineTo x="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106805"/>
                        <a:chOff x="8487" y="14518"/>
                        <a:chExt cx="2873" cy="1743"/>
                      </a:xfrm>
                    </wpg:grpSpPr>
                    <wpg:grpSp>
                      <wpg:cNvPr id="3" name="Group 11"/>
                      <wpg:cNvGrpSpPr>
                        <a:grpSpLocks/>
                      </wpg:cNvGrpSpPr>
                      <wpg:grpSpPr bwMode="auto">
                        <a:xfrm>
                          <a:off x="8487" y="14518"/>
                          <a:ext cx="1193" cy="1192"/>
                          <a:chOff x="712" y="698"/>
                          <a:chExt cx="1193" cy="1192"/>
                        </a:xfrm>
                      </wpg:grpSpPr>
                      <wps:wsp>
                        <wps:cNvPr id="4" name="Freeform 12"/>
                        <wps:cNvSpPr>
                          <a:spLocks/>
                        </wps:cNvSpPr>
                        <wps:spPr bwMode="auto">
                          <a:xfrm>
                            <a:off x="1283" y="910"/>
                            <a:ext cx="612" cy="470"/>
                          </a:xfrm>
                          <a:custGeom>
                            <a:avLst/>
                            <a:gdLst>
                              <a:gd name="T0" fmla="*/ 611 w 612"/>
                              <a:gd name="T1" fmla="*/ 113 h 470"/>
                              <a:gd name="T2" fmla="*/ 580 w 612"/>
                              <a:gd name="T3" fmla="*/ 93 h 470"/>
                              <a:gd name="T4" fmla="*/ 546 w 612"/>
                              <a:gd name="T5" fmla="*/ 73 h 470"/>
                              <a:gd name="T6" fmla="*/ 510 w 612"/>
                              <a:gd name="T7" fmla="*/ 55 h 470"/>
                              <a:gd name="T8" fmla="*/ 473 w 612"/>
                              <a:gd name="T9" fmla="*/ 39 h 470"/>
                              <a:gd name="T10" fmla="*/ 434 w 612"/>
                              <a:gd name="T11" fmla="*/ 26 h 470"/>
                              <a:gd name="T12" fmla="*/ 393 w 612"/>
                              <a:gd name="T13" fmla="*/ 15 h 470"/>
                              <a:gd name="T14" fmla="*/ 350 w 612"/>
                              <a:gd name="T15" fmla="*/ 7 h 470"/>
                              <a:gd name="T16" fmla="*/ 306 w 612"/>
                              <a:gd name="T17" fmla="*/ 2 h 470"/>
                              <a:gd name="T18" fmla="*/ 264 w 612"/>
                              <a:gd name="T19" fmla="*/ 0 h 470"/>
                              <a:gd name="T20" fmla="*/ 221 w 612"/>
                              <a:gd name="T21" fmla="*/ 0 h 470"/>
                              <a:gd name="T22" fmla="*/ 179 w 612"/>
                              <a:gd name="T23" fmla="*/ 4 h 470"/>
                              <a:gd name="T24" fmla="*/ 138 w 612"/>
                              <a:gd name="T25" fmla="*/ 11 h 470"/>
                              <a:gd name="T26" fmla="*/ 97 w 612"/>
                              <a:gd name="T27" fmla="*/ 20 h 470"/>
                              <a:gd name="T28" fmla="*/ 57 w 612"/>
                              <a:gd name="T29" fmla="*/ 32 h 470"/>
                              <a:gd name="T30" fmla="*/ 18 w 612"/>
                              <a:gd name="T31" fmla="*/ 47 h 470"/>
                              <a:gd name="T32" fmla="*/ 12 w 612"/>
                              <a:gd name="T33" fmla="*/ 73 h 470"/>
                              <a:gd name="T34" fmla="*/ 34 w 612"/>
                              <a:gd name="T35" fmla="*/ 110 h 470"/>
                              <a:gd name="T36" fmla="*/ 54 w 612"/>
                              <a:gd name="T37" fmla="*/ 149 h 470"/>
                              <a:gd name="T38" fmla="*/ 71 w 612"/>
                              <a:gd name="T39" fmla="*/ 188 h 470"/>
                              <a:gd name="T40" fmla="*/ 86 w 612"/>
                              <a:gd name="T41" fmla="*/ 229 h 470"/>
                              <a:gd name="T42" fmla="*/ 97 w 612"/>
                              <a:gd name="T43" fmla="*/ 271 h 470"/>
                              <a:gd name="T44" fmla="*/ 106 w 612"/>
                              <a:gd name="T45" fmla="*/ 314 h 470"/>
                              <a:gd name="T46" fmla="*/ 111 w 612"/>
                              <a:gd name="T47" fmla="*/ 358 h 470"/>
                              <a:gd name="T48" fmla="*/ 113 w 612"/>
                              <a:gd name="T49" fmla="*/ 402 h 470"/>
                              <a:gd name="T50" fmla="*/ 112 w 612"/>
                              <a:gd name="T51" fmla="*/ 447 h 470"/>
                              <a:gd name="T52" fmla="*/ 143 w 612"/>
                              <a:gd name="T53" fmla="*/ 465 h 470"/>
                              <a:gd name="T54" fmla="*/ 206 w 612"/>
                              <a:gd name="T55" fmla="*/ 452 h 470"/>
                              <a:gd name="T56" fmla="*/ 267 w 612"/>
                              <a:gd name="T57" fmla="*/ 433 h 470"/>
                              <a:gd name="T58" fmla="*/ 325 w 612"/>
                              <a:gd name="T59" fmla="*/ 408 h 470"/>
                              <a:gd name="T60" fmla="*/ 381 w 612"/>
                              <a:gd name="T61" fmla="*/ 377 h 470"/>
                              <a:gd name="T62" fmla="*/ 433 w 612"/>
                              <a:gd name="T63" fmla="*/ 340 h 470"/>
                              <a:gd name="T64" fmla="*/ 481 w 612"/>
                              <a:gd name="T65" fmla="*/ 298 h 470"/>
                              <a:gd name="T66" fmla="*/ 525 w 612"/>
                              <a:gd name="T67" fmla="*/ 251 h 470"/>
                              <a:gd name="T68" fmla="*/ 563 w 612"/>
                              <a:gd name="T69" fmla="*/ 199 h 470"/>
                              <a:gd name="T70" fmla="*/ 597 w 612"/>
                              <a:gd name="T71" fmla="*/ 143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2" h="470">
                                <a:moveTo>
                                  <a:pt x="611" y="113"/>
                                </a:moveTo>
                                <a:lnTo>
                                  <a:pt x="611" y="113"/>
                                </a:lnTo>
                                <a:lnTo>
                                  <a:pt x="597" y="103"/>
                                </a:lnTo>
                                <a:lnTo>
                                  <a:pt x="580" y="93"/>
                                </a:lnTo>
                                <a:lnTo>
                                  <a:pt x="563" y="82"/>
                                </a:lnTo>
                                <a:lnTo>
                                  <a:pt x="546" y="73"/>
                                </a:lnTo>
                                <a:lnTo>
                                  <a:pt x="528" y="63"/>
                                </a:lnTo>
                                <a:lnTo>
                                  <a:pt x="510" y="55"/>
                                </a:lnTo>
                                <a:lnTo>
                                  <a:pt x="492" y="47"/>
                                </a:lnTo>
                                <a:lnTo>
                                  <a:pt x="473" y="39"/>
                                </a:lnTo>
                                <a:lnTo>
                                  <a:pt x="454" y="32"/>
                                </a:lnTo>
                                <a:lnTo>
                                  <a:pt x="434" y="26"/>
                                </a:lnTo>
                                <a:lnTo>
                                  <a:pt x="414" y="20"/>
                                </a:lnTo>
                                <a:lnTo>
                                  <a:pt x="393" y="15"/>
                                </a:lnTo>
                                <a:lnTo>
                                  <a:pt x="371" y="11"/>
                                </a:lnTo>
                                <a:lnTo>
                                  <a:pt x="350" y="7"/>
                                </a:lnTo>
                                <a:lnTo>
                                  <a:pt x="328" y="4"/>
                                </a:lnTo>
                                <a:lnTo>
                                  <a:pt x="306" y="2"/>
                                </a:lnTo>
                                <a:lnTo>
                                  <a:pt x="285" y="0"/>
                                </a:lnTo>
                                <a:lnTo>
                                  <a:pt x="264" y="0"/>
                                </a:lnTo>
                                <a:lnTo>
                                  <a:pt x="242" y="0"/>
                                </a:lnTo>
                                <a:lnTo>
                                  <a:pt x="221" y="0"/>
                                </a:lnTo>
                                <a:lnTo>
                                  <a:pt x="200" y="2"/>
                                </a:lnTo>
                                <a:lnTo>
                                  <a:pt x="179" y="4"/>
                                </a:lnTo>
                                <a:lnTo>
                                  <a:pt x="158" y="7"/>
                                </a:lnTo>
                                <a:lnTo>
                                  <a:pt x="138" y="11"/>
                                </a:lnTo>
                                <a:lnTo>
                                  <a:pt x="117" y="15"/>
                                </a:lnTo>
                                <a:lnTo>
                                  <a:pt x="97" y="20"/>
                                </a:lnTo>
                                <a:lnTo>
                                  <a:pt x="77" y="26"/>
                                </a:lnTo>
                                <a:lnTo>
                                  <a:pt x="57" y="32"/>
                                </a:lnTo>
                                <a:lnTo>
                                  <a:pt x="38" y="39"/>
                                </a:lnTo>
                                <a:lnTo>
                                  <a:pt x="18" y="47"/>
                                </a:lnTo>
                                <a:lnTo>
                                  <a:pt x="0" y="55"/>
                                </a:lnTo>
                                <a:lnTo>
                                  <a:pt x="12" y="73"/>
                                </a:lnTo>
                                <a:lnTo>
                                  <a:pt x="23" y="92"/>
                                </a:lnTo>
                                <a:lnTo>
                                  <a:pt x="34" y="110"/>
                                </a:lnTo>
                                <a:lnTo>
                                  <a:pt x="45" y="129"/>
                                </a:lnTo>
                                <a:lnTo>
                                  <a:pt x="54" y="149"/>
                                </a:lnTo>
                                <a:lnTo>
                                  <a:pt x="63" y="168"/>
                                </a:lnTo>
                                <a:lnTo>
                                  <a:pt x="71" y="188"/>
                                </a:lnTo>
                                <a:lnTo>
                                  <a:pt x="79" y="209"/>
                                </a:lnTo>
                                <a:lnTo>
                                  <a:pt x="86" y="229"/>
                                </a:lnTo>
                                <a:lnTo>
                                  <a:pt x="92" y="250"/>
                                </a:lnTo>
                                <a:lnTo>
                                  <a:pt x="97" y="271"/>
                                </a:lnTo>
                                <a:lnTo>
                                  <a:pt x="102" y="293"/>
                                </a:lnTo>
                                <a:lnTo>
                                  <a:pt x="106" y="314"/>
                                </a:lnTo>
                                <a:lnTo>
                                  <a:pt x="109" y="336"/>
                                </a:lnTo>
                                <a:lnTo>
                                  <a:pt x="111" y="358"/>
                                </a:lnTo>
                                <a:lnTo>
                                  <a:pt x="113" y="380"/>
                                </a:lnTo>
                                <a:lnTo>
                                  <a:pt x="113" y="402"/>
                                </a:lnTo>
                                <a:lnTo>
                                  <a:pt x="113" y="424"/>
                                </a:lnTo>
                                <a:lnTo>
                                  <a:pt x="112" y="447"/>
                                </a:lnTo>
                                <a:lnTo>
                                  <a:pt x="111" y="469"/>
                                </a:lnTo>
                                <a:lnTo>
                                  <a:pt x="143" y="465"/>
                                </a:lnTo>
                                <a:lnTo>
                                  <a:pt x="175" y="460"/>
                                </a:lnTo>
                                <a:lnTo>
                                  <a:pt x="206" y="452"/>
                                </a:lnTo>
                                <a:lnTo>
                                  <a:pt x="237" y="444"/>
                                </a:lnTo>
                                <a:lnTo>
                                  <a:pt x="267" y="433"/>
                                </a:lnTo>
                                <a:lnTo>
                                  <a:pt x="296" y="421"/>
                                </a:lnTo>
                                <a:lnTo>
                                  <a:pt x="325" y="408"/>
                                </a:lnTo>
                                <a:lnTo>
                                  <a:pt x="353" y="393"/>
                                </a:lnTo>
                                <a:lnTo>
                                  <a:pt x="381" y="377"/>
                                </a:lnTo>
                                <a:lnTo>
                                  <a:pt x="407" y="359"/>
                                </a:lnTo>
                                <a:lnTo>
                                  <a:pt x="433" y="340"/>
                                </a:lnTo>
                                <a:lnTo>
                                  <a:pt x="457" y="320"/>
                                </a:lnTo>
                                <a:lnTo>
                                  <a:pt x="481" y="298"/>
                                </a:lnTo>
                                <a:lnTo>
                                  <a:pt x="503" y="275"/>
                                </a:lnTo>
                                <a:lnTo>
                                  <a:pt x="525" y="251"/>
                                </a:lnTo>
                                <a:lnTo>
                                  <a:pt x="545" y="226"/>
                                </a:lnTo>
                                <a:lnTo>
                                  <a:pt x="563" y="199"/>
                                </a:lnTo>
                                <a:lnTo>
                                  <a:pt x="581" y="172"/>
                                </a:lnTo>
                                <a:lnTo>
                                  <a:pt x="597" y="143"/>
                                </a:lnTo>
                                <a:lnTo>
                                  <a:pt x="611" y="113"/>
                                </a:lnTo>
                                <a:close/>
                              </a:path>
                            </a:pathLst>
                          </a:custGeom>
                          <a:solidFill>
                            <a:srgbClr val="C5D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722" y="708"/>
                            <a:ext cx="561" cy="561"/>
                          </a:xfrm>
                          <a:custGeom>
                            <a:avLst/>
                            <a:gdLst>
                              <a:gd name="T0" fmla="*/ 2 w 561"/>
                              <a:gd name="T1" fmla="*/ 2 h 561"/>
                              <a:gd name="T2" fmla="*/ 0 w 561"/>
                              <a:gd name="T3" fmla="*/ 68 h 561"/>
                              <a:gd name="T4" fmla="*/ 4 w 561"/>
                              <a:gd name="T5" fmla="*/ 133 h 561"/>
                              <a:gd name="T6" fmla="*/ 15 w 561"/>
                              <a:gd name="T7" fmla="*/ 196 h 561"/>
                              <a:gd name="T8" fmla="*/ 32 w 561"/>
                              <a:gd name="T9" fmla="*/ 258 h 561"/>
                              <a:gd name="T10" fmla="*/ 56 w 561"/>
                              <a:gd name="T11" fmla="*/ 317 h 561"/>
                              <a:gd name="T12" fmla="*/ 86 w 561"/>
                              <a:gd name="T13" fmla="*/ 373 h 561"/>
                              <a:gd name="T14" fmla="*/ 121 w 561"/>
                              <a:gd name="T15" fmla="*/ 426 h 561"/>
                              <a:gd name="T16" fmla="*/ 161 w 561"/>
                              <a:gd name="T17" fmla="*/ 475 h 561"/>
                              <a:gd name="T18" fmla="*/ 207 w 561"/>
                              <a:gd name="T19" fmla="*/ 520 h 561"/>
                              <a:gd name="T20" fmla="*/ 257 w 561"/>
                              <a:gd name="T21" fmla="*/ 560 h 561"/>
                              <a:gd name="T22" fmla="*/ 278 w 561"/>
                              <a:gd name="T23" fmla="*/ 520 h 561"/>
                              <a:gd name="T24" fmla="*/ 300 w 561"/>
                              <a:gd name="T25" fmla="*/ 482 h 561"/>
                              <a:gd name="T26" fmla="*/ 326 w 561"/>
                              <a:gd name="T27" fmla="*/ 446 h 561"/>
                              <a:gd name="T28" fmla="*/ 353 w 561"/>
                              <a:gd name="T29" fmla="*/ 412 h 561"/>
                              <a:gd name="T30" fmla="*/ 383 w 561"/>
                              <a:gd name="T31" fmla="*/ 380 h 561"/>
                              <a:gd name="T32" fmla="*/ 415 w 561"/>
                              <a:gd name="T33" fmla="*/ 351 h 561"/>
                              <a:gd name="T34" fmla="*/ 449 w 561"/>
                              <a:gd name="T35" fmla="*/ 324 h 561"/>
                              <a:gd name="T36" fmla="*/ 484 w 561"/>
                              <a:gd name="T37" fmla="*/ 299 h 561"/>
                              <a:gd name="T38" fmla="*/ 521 w 561"/>
                              <a:gd name="T39" fmla="*/ 277 h 561"/>
                              <a:gd name="T40" fmla="*/ 560 w 561"/>
                              <a:gd name="T41" fmla="*/ 258 h 561"/>
                              <a:gd name="T42" fmla="*/ 535 w 561"/>
                              <a:gd name="T43" fmla="*/ 225 h 561"/>
                              <a:gd name="T44" fmla="*/ 508 w 561"/>
                              <a:gd name="T45" fmla="*/ 193 h 561"/>
                              <a:gd name="T46" fmla="*/ 478 w 561"/>
                              <a:gd name="T47" fmla="*/ 164 h 561"/>
                              <a:gd name="T48" fmla="*/ 447 w 561"/>
                              <a:gd name="T49" fmla="*/ 137 h 561"/>
                              <a:gd name="T50" fmla="*/ 413 w 561"/>
                              <a:gd name="T51" fmla="*/ 111 h 561"/>
                              <a:gd name="T52" fmla="*/ 378 w 561"/>
                              <a:gd name="T53" fmla="*/ 88 h 561"/>
                              <a:gd name="T54" fmla="*/ 341 w 561"/>
                              <a:gd name="T55" fmla="*/ 67 h 561"/>
                              <a:gd name="T56" fmla="*/ 302 w 561"/>
                              <a:gd name="T57" fmla="*/ 49 h 561"/>
                              <a:gd name="T58" fmla="*/ 261 w 561"/>
                              <a:gd name="T59" fmla="*/ 34 h 561"/>
                              <a:gd name="T60" fmla="*/ 219 w 561"/>
                              <a:gd name="T61" fmla="*/ 21 h 561"/>
                              <a:gd name="T62" fmla="*/ 180 w 561"/>
                              <a:gd name="T63" fmla="*/ 12 h 561"/>
                              <a:gd name="T64" fmla="*/ 140 w 561"/>
                              <a:gd name="T65" fmla="*/ 5 h 561"/>
                              <a:gd name="T66" fmla="*/ 100 w 561"/>
                              <a:gd name="T67" fmla="*/ 1 h 561"/>
                              <a:gd name="T68" fmla="*/ 61 w 561"/>
                              <a:gd name="T69" fmla="*/ 0 h 561"/>
                              <a:gd name="T70" fmla="*/ 22 w 561"/>
                              <a:gd name="T71" fmla="*/ 1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1" h="561">
                                <a:moveTo>
                                  <a:pt x="2" y="2"/>
                                </a:moveTo>
                                <a:lnTo>
                                  <a:pt x="2" y="2"/>
                                </a:lnTo>
                                <a:lnTo>
                                  <a:pt x="0" y="35"/>
                                </a:lnTo>
                                <a:lnTo>
                                  <a:pt x="0" y="68"/>
                                </a:lnTo>
                                <a:lnTo>
                                  <a:pt x="1" y="101"/>
                                </a:lnTo>
                                <a:lnTo>
                                  <a:pt x="4" y="133"/>
                                </a:lnTo>
                                <a:lnTo>
                                  <a:pt x="8" y="165"/>
                                </a:lnTo>
                                <a:lnTo>
                                  <a:pt x="15" y="196"/>
                                </a:lnTo>
                                <a:lnTo>
                                  <a:pt x="23" y="227"/>
                                </a:lnTo>
                                <a:lnTo>
                                  <a:pt x="32" y="258"/>
                                </a:lnTo>
                                <a:lnTo>
                                  <a:pt x="43" y="288"/>
                                </a:lnTo>
                                <a:lnTo>
                                  <a:pt x="56" y="317"/>
                                </a:lnTo>
                                <a:lnTo>
                                  <a:pt x="70" y="345"/>
                                </a:lnTo>
                                <a:lnTo>
                                  <a:pt x="86" y="373"/>
                                </a:lnTo>
                                <a:lnTo>
                                  <a:pt x="102" y="400"/>
                                </a:lnTo>
                                <a:lnTo>
                                  <a:pt x="121" y="426"/>
                                </a:lnTo>
                                <a:lnTo>
                                  <a:pt x="140" y="451"/>
                                </a:lnTo>
                                <a:lnTo>
                                  <a:pt x="161" y="475"/>
                                </a:lnTo>
                                <a:lnTo>
                                  <a:pt x="184" y="498"/>
                                </a:lnTo>
                                <a:lnTo>
                                  <a:pt x="207" y="520"/>
                                </a:lnTo>
                                <a:lnTo>
                                  <a:pt x="232" y="541"/>
                                </a:lnTo>
                                <a:lnTo>
                                  <a:pt x="257" y="560"/>
                                </a:lnTo>
                                <a:lnTo>
                                  <a:pt x="267" y="540"/>
                                </a:lnTo>
                                <a:lnTo>
                                  <a:pt x="278" y="520"/>
                                </a:lnTo>
                                <a:lnTo>
                                  <a:pt x="289" y="501"/>
                                </a:lnTo>
                                <a:lnTo>
                                  <a:pt x="300" y="482"/>
                                </a:lnTo>
                                <a:lnTo>
                                  <a:pt x="313" y="464"/>
                                </a:lnTo>
                                <a:lnTo>
                                  <a:pt x="326" y="446"/>
                                </a:lnTo>
                                <a:lnTo>
                                  <a:pt x="339" y="429"/>
                                </a:lnTo>
                                <a:lnTo>
                                  <a:pt x="353" y="412"/>
                                </a:lnTo>
                                <a:lnTo>
                                  <a:pt x="368" y="396"/>
                                </a:lnTo>
                                <a:lnTo>
                                  <a:pt x="383" y="380"/>
                                </a:lnTo>
                                <a:lnTo>
                                  <a:pt x="399" y="365"/>
                                </a:lnTo>
                                <a:lnTo>
                                  <a:pt x="415" y="351"/>
                                </a:lnTo>
                                <a:lnTo>
                                  <a:pt x="432" y="337"/>
                                </a:lnTo>
                                <a:lnTo>
                                  <a:pt x="449" y="324"/>
                                </a:lnTo>
                                <a:lnTo>
                                  <a:pt x="466" y="311"/>
                                </a:lnTo>
                                <a:lnTo>
                                  <a:pt x="484" y="299"/>
                                </a:lnTo>
                                <a:lnTo>
                                  <a:pt x="503" y="288"/>
                                </a:lnTo>
                                <a:lnTo>
                                  <a:pt x="521" y="277"/>
                                </a:lnTo>
                                <a:lnTo>
                                  <a:pt x="540" y="267"/>
                                </a:lnTo>
                                <a:lnTo>
                                  <a:pt x="560" y="258"/>
                                </a:lnTo>
                                <a:lnTo>
                                  <a:pt x="548" y="241"/>
                                </a:lnTo>
                                <a:lnTo>
                                  <a:pt x="535" y="225"/>
                                </a:lnTo>
                                <a:lnTo>
                                  <a:pt x="521" y="209"/>
                                </a:lnTo>
                                <a:lnTo>
                                  <a:pt x="508" y="193"/>
                                </a:lnTo>
                                <a:lnTo>
                                  <a:pt x="493" y="179"/>
                                </a:lnTo>
                                <a:lnTo>
                                  <a:pt x="478" y="164"/>
                                </a:lnTo>
                                <a:lnTo>
                                  <a:pt x="463" y="150"/>
                                </a:lnTo>
                                <a:lnTo>
                                  <a:pt x="447" y="137"/>
                                </a:lnTo>
                                <a:lnTo>
                                  <a:pt x="430" y="124"/>
                                </a:lnTo>
                                <a:lnTo>
                                  <a:pt x="413" y="111"/>
                                </a:lnTo>
                                <a:lnTo>
                                  <a:pt x="396" y="100"/>
                                </a:lnTo>
                                <a:lnTo>
                                  <a:pt x="378" y="88"/>
                                </a:lnTo>
                                <a:lnTo>
                                  <a:pt x="359" y="78"/>
                                </a:lnTo>
                                <a:lnTo>
                                  <a:pt x="341" y="67"/>
                                </a:lnTo>
                                <a:lnTo>
                                  <a:pt x="321" y="58"/>
                                </a:lnTo>
                                <a:lnTo>
                                  <a:pt x="302" y="49"/>
                                </a:lnTo>
                                <a:lnTo>
                                  <a:pt x="281" y="41"/>
                                </a:lnTo>
                                <a:lnTo>
                                  <a:pt x="261" y="34"/>
                                </a:lnTo>
                                <a:lnTo>
                                  <a:pt x="240" y="27"/>
                                </a:lnTo>
                                <a:lnTo>
                                  <a:pt x="219" y="21"/>
                                </a:lnTo>
                                <a:lnTo>
                                  <a:pt x="200" y="16"/>
                                </a:lnTo>
                                <a:lnTo>
                                  <a:pt x="180" y="12"/>
                                </a:lnTo>
                                <a:lnTo>
                                  <a:pt x="160" y="8"/>
                                </a:lnTo>
                                <a:lnTo>
                                  <a:pt x="140" y="5"/>
                                </a:lnTo>
                                <a:lnTo>
                                  <a:pt x="120" y="3"/>
                                </a:lnTo>
                                <a:lnTo>
                                  <a:pt x="100" y="1"/>
                                </a:lnTo>
                                <a:lnTo>
                                  <a:pt x="81" y="0"/>
                                </a:lnTo>
                                <a:lnTo>
                                  <a:pt x="61" y="0"/>
                                </a:lnTo>
                                <a:lnTo>
                                  <a:pt x="41" y="0"/>
                                </a:lnTo>
                                <a:lnTo>
                                  <a:pt x="22" y="1"/>
                                </a:lnTo>
                                <a:lnTo>
                                  <a:pt x="2" y="2"/>
                                </a:lnTo>
                                <a:close/>
                              </a:path>
                            </a:pathLst>
                          </a:custGeom>
                          <a:solidFill>
                            <a:srgbClr val="78B4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925" y="1269"/>
                            <a:ext cx="469" cy="611"/>
                          </a:xfrm>
                          <a:custGeom>
                            <a:avLst/>
                            <a:gdLst>
                              <a:gd name="T0" fmla="*/ 2 w 469"/>
                              <a:gd name="T1" fmla="*/ 315 h 611"/>
                              <a:gd name="T2" fmla="*/ 10 w 469"/>
                              <a:gd name="T3" fmla="*/ 369 h 611"/>
                              <a:gd name="T4" fmla="*/ 22 w 469"/>
                              <a:gd name="T5" fmla="*/ 421 h 611"/>
                              <a:gd name="T6" fmla="*/ 39 w 469"/>
                              <a:gd name="T7" fmla="*/ 471 h 611"/>
                              <a:gd name="T8" fmla="*/ 60 w 469"/>
                              <a:gd name="T9" fmla="*/ 520 h 611"/>
                              <a:gd name="T10" fmla="*/ 85 w 469"/>
                              <a:gd name="T11" fmla="*/ 567 h 611"/>
                              <a:gd name="T12" fmla="*/ 113 w 469"/>
                              <a:gd name="T13" fmla="*/ 611 h 611"/>
                              <a:gd name="T14" fmla="*/ 160 w 469"/>
                              <a:gd name="T15" fmla="*/ 587 h 611"/>
                              <a:gd name="T16" fmla="*/ 205 w 469"/>
                              <a:gd name="T17" fmla="*/ 559 h 611"/>
                              <a:gd name="T18" fmla="*/ 248 w 469"/>
                              <a:gd name="T19" fmla="*/ 527 h 611"/>
                              <a:gd name="T20" fmla="*/ 287 w 469"/>
                              <a:gd name="T21" fmla="*/ 492 h 611"/>
                              <a:gd name="T22" fmla="*/ 324 w 469"/>
                              <a:gd name="T23" fmla="*/ 453 h 611"/>
                              <a:gd name="T24" fmla="*/ 357 w 469"/>
                              <a:gd name="T25" fmla="*/ 411 h 611"/>
                              <a:gd name="T26" fmla="*/ 386 w 469"/>
                              <a:gd name="T27" fmla="*/ 365 h 611"/>
                              <a:gd name="T28" fmla="*/ 412 w 469"/>
                              <a:gd name="T29" fmla="*/ 317 h 611"/>
                              <a:gd name="T30" fmla="*/ 433 w 469"/>
                              <a:gd name="T31" fmla="*/ 266 h 611"/>
                              <a:gd name="T32" fmla="*/ 450 w 469"/>
                              <a:gd name="T33" fmla="*/ 212 h 611"/>
                              <a:gd name="T34" fmla="*/ 456 w 469"/>
                              <a:gd name="T35" fmla="*/ 189 h 611"/>
                              <a:gd name="T36" fmla="*/ 464 w 469"/>
                              <a:gd name="T37" fmla="*/ 150 h 611"/>
                              <a:gd name="T38" fmla="*/ 469 w 469"/>
                              <a:gd name="T39" fmla="*/ 111 h 611"/>
                              <a:gd name="T40" fmla="*/ 431 w 469"/>
                              <a:gd name="T41" fmla="*/ 113 h 611"/>
                              <a:gd name="T42" fmla="*/ 392 w 469"/>
                              <a:gd name="T43" fmla="*/ 113 h 611"/>
                              <a:gd name="T44" fmla="*/ 352 w 469"/>
                              <a:gd name="T45" fmla="*/ 110 h 611"/>
                              <a:gd name="T46" fmla="*/ 312 w 469"/>
                              <a:gd name="T47" fmla="*/ 105 h 611"/>
                              <a:gd name="T48" fmla="*/ 272 w 469"/>
                              <a:gd name="T49" fmla="*/ 97 h 611"/>
                              <a:gd name="T50" fmla="*/ 235 w 469"/>
                              <a:gd name="T51" fmla="*/ 87 h 611"/>
                              <a:gd name="T52" fmla="*/ 196 w 469"/>
                              <a:gd name="T53" fmla="*/ 74 h 611"/>
                              <a:gd name="T54" fmla="*/ 158 w 469"/>
                              <a:gd name="T55" fmla="*/ 59 h 611"/>
                              <a:gd name="T56" fmla="*/ 122 w 469"/>
                              <a:gd name="T57" fmla="*/ 41 h 611"/>
                              <a:gd name="T58" fmla="*/ 88 w 469"/>
                              <a:gd name="T59" fmla="*/ 21 h 611"/>
                              <a:gd name="T60" fmla="*/ 55 w 469"/>
                              <a:gd name="T61" fmla="*/ 0 h 611"/>
                              <a:gd name="T62" fmla="*/ 46 w 469"/>
                              <a:gd name="T63" fmla="*/ 20 h 611"/>
                              <a:gd name="T64" fmla="*/ 32 w 469"/>
                              <a:gd name="T65" fmla="*/ 57 h 611"/>
                              <a:gd name="T66" fmla="*/ 21 w 469"/>
                              <a:gd name="T67" fmla="*/ 96 h 611"/>
                              <a:gd name="T68" fmla="*/ 8 w 469"/>
                              <a:gd name="T69" fmla="*/ 151 h 611"/>
                              <a:gd name="T70" fmla="*/ 1 w 469"/>
                              <a:gd name="T71" fmla="*/ 206 h 611"/>
                              <a:gd name="T72" fmla="*/ 0 w 469"/>
                              <a:gd name="T73" fmla="*/ 261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9" h="611">
                                <a:moveTo>
                                  <a:pt x="0" y="288"/>
                                </a:moveTo>
                                <a:lnTo>
                                  <a:pt x="2" y="315"/>
                                </a:lnTo>
                                <a:lnTo>
                                  <a:pt x="6" y="342"/>
                                </a:lnTo>
                                <a:lnTo>
                                  <a:pt x="10" y="369"/>
                                </a:lnTo>
                                <a:lnTo>
                                  <a:pt x="16" y="395"/>
                                </a:lnTo>
                                <a:lnTo>
                                  <a:pt x="22" y="421"/>
                                </a:lnTo>
                                <a:lnTo>
                                  <a:pt x="30" y="446"/>
                                </a:lnTo>
                                <a:lnTo>
                                  <a:pt x="39" y="471"/>
                                </a:lnTo>
                                <a:lnTo>
                                  <a:pt x="49" y="496"/>
                                </a:lnTo>
                                <a:lnTo>
                                  <a:pt x="60" y="520"/>
                                </a:lnTo>
                                <a:lnTo>
                                  <a:pt x="72" y="543"/>
                                </a:lnTo>
                                <a:lnTo>
                                  <a:pt x="85" y="567"/>
                                </a:lnTo>
                                <a:lnTo>
                                  <a:pt x="98" y="589"/>
                                </a:lnTo>
                                <a:lnTo>
                                  <a:pt x="113" y="611"/>
                                </a:lnTo>
                                <a:lnTo>
                                  <a:pt x="137" y="599"/>
                                </a:lnTo>
                                <a:lnTo>
                                  <a:pt x="160" y="587"/>
                                </a:lnTo>
                                <a:lnTo>
                                  <a:pt x="183" y="573"/>
                                </a:lnTo>
                                <a:lnTo>
                                  <a:pt x="205" y="559"/>
                                </a:lnTo>
                                <a:lnTo>
                                  <a:pt x="227" y="543"/>
                                </a:lnTo>
                                <a:lnTo>
                                  <a:pt x="248" y="527"/>
                                </a:lnTo>
                                <a:lnTo>
                                  <a:pt x="268" y="510"/>
                                </a:lnTo>
                                <a:lnTo>
                                  <a:pt x="287" y="492"/>
                                </a:lnTo>
                                <a:lnTo>
                                  <a:pt x="306" y="473"/>
                                </a:lnTo>
                                <a:lnTo>
                                  <a:pt x="324" y="453"/>
                                </a:lnTo>
                                <a:lnTo>
                                  <a:pt x="341" y="432"/>
                                </a:lnTo>
                                <a:lnTo>
                                  <a:pt x="357" y="411"/>
                                </a:lnTo>
                                <a:lnTo>
                                  <a:pt x="372" y="388"/>
                                </a:lnTo>
                                <a:lnTo>
                                  <a:pt x="386" y="365"/>
                                </a:lnTo>
                                <a:lnTo>
                                  <a:pt x="400" y="341"/>
                                </a:lnTo>
                                <a:lnTo>
                                  <a:pt x="412" y="317"/>
                                </a:lnTo>
                                <a:lnTo>
                                  <a:pt x="423" y="292"/>
                                </a:lnTo>
                                <a:lnTo>
                                  <a:pt x="433" y="266"/>
                                </a:lnTo>
                                <a:lnTo>
                                  <a:pt x="443" y="239"/>
                                </a:lnTo>
                                <a:lnTo>
                                  <a:pt x="450" y="212"/>
                                </a:lnTo>
                                <a:lnTo>
                                  <a:pt x="451" y="209"/>
                                </a:lnTo>
                                <a:lnTo>
                                  <a:pt x="456" y="189"/>
                                </a:lnTo>
                                <a:lnTo>
                                  <a:pt x="460" y="170"/>
                                </a:lnTo>
                                <a:lnTo>
                                  <a:pt x="464" y="150"/>
                                </a:lnTo>
                                <a:lnTo>
                                  <a:pt x="467" y="130"/>
                                </a:lnTo>
                                <a:lnTo>
                                  <a:pt x="469" y="111"/>
                                </a:lnTo>
                                <a:lnTo>
                                  <a:pt x="451" y="112"/>
                                </a:lnTo>
                                <a:lnTo>
                                  <a:pt x="431" y="113"/>
                                </a:lnTo>
                                <a:lnTo>
                                  <a:pt x="411" y="113"/>
                                </a:lnTo>
                                <a:lnTo>
                                  <a:pt x="392" y="113"/>
                                </a:lnTo>
                                <a:lnTo>
                                  <a:pt x="372" y="112"/>
                                </a:lnTo>
                                <a:lnTo>
                                  <a:pt x="352" y="110"/>
                                </a:lnTo>
                                <a:lnTo>
                                  <a:pt x="332" y="108"/>
                                </a:lnTo>
                                <a:lnTo>
                                  <a:pt x="312" y="105"/>
                                </a:lnTo>
                                <a:lnTo>
                                  <a:pt x="292" y="101"/>
                                </a:lnTo>
                                <a:lnTo>
                                  <a:pt x="272" y="97"/>
                                </a:lnTo>
                                <a:lnTo>
                                  <a:pt x="252" y="92"/>
                                </a:lnTo>
                                <a:lnTo>
                                  <a:pt x="235" y="87"/>
                                </a:lnTo>
                                <a:lnTo>
                                  <a:pt x="215" y="81"/>
                                </a:lnTo>
                                <a:lnTo>
                                  <a:pt x="196" y="74"/>
                                </a:lnTo>
                                <a:lnTo>
                                  <a:pt x="177" y="67"/>
                                </a:lnTo>
                                <a:lnTo>
                                  <a:pt x="158" y="59"/>
                                </a:lnTo>
                                <a:lnTo>
                                  <a:pt x="140" y="50"/>
                                </a:lnTo>
                                <a:lnTo>
                                  <a:pt x="122" y="41"/>
                                </a:lnTo>
                                <a:lnTo>
                                  <a:pt x="105" y="31"/>
                                </a:lnTo>
                                <a:lnTo>
                                  <a:pt x="88" y="21"/>
                                </a:lnTo>
                                <a:lnTo>
                                  <a:pt x="71" y="11"/>
                                </a:lnTo>
                                <a:lnTo>
                                  <a:pt x="55" y="0"/>
                                </a:lnTo>
                                <a:lnTo>
                                  <a:pt x="54" y="2"/>
                                </a:lnTo>
                                <a:lnTo>
                                  <a:pt x="46" y="20"/>
                                </a:lnTo>
                                <a:lnTo>
                                  <a:pt x="39" y="39"/>
                                </a:lnTo>
                                <a:lnTo>
                                  <a:pt x="32" y="57"/>
                                </a:lnTo>
                                <a:lnTo>
                                  <a:pt x="26" y="77"/>
                                </a:lnTo>
                                <a:lnTo>
                                  <a:pt x="21" y="96"/>
                                </a:lnTo>
                                <a:lnTo>
                                  <a:pt x="14" y="124"/>
                                </a:lnTo>
                                <a:lnTo>
                                  <a:pt x="8" y="151"/>
                                </a:lnTo>
                                <a:lnTo>
                                  <a:pt x="4" y="179"/>
                                </a:lnTo>
                                <a:lnTo>
                                  <a:pt x="1" y="206"/>
                                </a:lnTo>
                                <a:lnTo>
                                  <a:pt x="0" y="234"/>
                                </a:lnTo>
                                <a:lnTo>
                                  <a:pt x="0" y="261"/>
                                </a:lnTo>
                                <a:lnTo>
                                  <a:pt x="0" y="288"/>
                                </a:lnTo>
                                <a:close/>
                              </a:path>
                            </a:pathLst>
                          </a:custGeom>
                          <a:solidFill>
                            <a:srgbClr val="278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Rectangle 15"/>
                      <wps:cNvSpPr>
                        <a:spLocks/>
                      </wps:cNvSpPr>
                      <wps:spPr bwMode="auto">
                        <a:xfrm>
                          <a:off x="9344" y="15358"/>
                          <a:ext cx="110" cy="885"/>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9598" y="15342"/>
                          <a:ext cx="714" cy="919"/>
                        </a:xfrm>
                        <a:custGeom>
                          <a:avLst/>
                          <a:gdLst>
                            <a:gd name="T0" fmla="*/ 128 w 714"/>
                            <a:gd name="T1" fmla="*/ 542 h 919"/>
                            <a:gd name="T2" fmla="*/ 119 w 714"/>
                            <a:gd name="T3" fmla="*/ 448 h 919"/>
                            <a:gd name="T4" fmla="*/ 128 w 714"/>
                            <a:gd name="T5" fmla="*/ 361 h 919"/>
                            <a:gd name="T6" fmla="*/ 153 w 714"/>
                            <a:gd name="T7" fmla="*/ 283 h 919"/>
                            <a:gd name="T8" fmla="*/ 193 w 714"/>
                            <a:gd name="T9" fmla="*/ 217 h 919"/>
                            <a:gd name="T10" fmla="*/ 246 w 714"/>
                            <a:gd name="T11" fmla="*/ 164 h 919"/>
                            <a:gd name="T12" fmla="*/ 311 w 714"/>
                            <a:gd name="T13" fmla="*/ 126 h 919"/>
                            <a:gd name="T14" fmla="*/ 386 w 714"/>
                            <a:gd name="T15" fmla="*/ 104 h 919"/>
                            <a:gd name="T16" fmla="*/ 463 w 714"/>
                            <a:gd name="T17" fmla="*/ 101 h 919"/>
                            <a:gd name="T18" fmla="*/ 525 w 714"/>
                            <a:gd name="T19" fmla="*/ 108 h 919"/>
                            <a:gd name="T20" fmla="*/ 581 w 714"/>
                            <a:gd name="T21" fmla="*/ 125 h 919"/>
                            <a:gd name="T22" fmla="*/ 634 w 714"/>
                            <a:gd name="T23" fmla="*/ 151 h 919"/>
                            <a:gd name="T24" fmla="*/ 713 w 714"/>
                            <a:gd name="T25" fmla="*/ 84 h 919"/>
                            <a:gd name="T26" fmla="*/ 659 w 714"/>
                            <a:gd name="T27" fmla="*/ 50 h 919"/>
                            <a:gd name="T28" fmla="*/ 611 w 714"/>
                            <a:gd name="T29" fmla="*/ 29 h 919"/>
                            <a:gd name="T30" fmla="*/ 554 w 714"/>
                            <a:gd name="T31" fmla="*/ 12 h 919"/>
                            <a:gd name="T32" fmla="*/ 495 w 714"/>
                            <a:gd name="T33" fmla="*/ 2 h 919"/>
                            <a:gd name="T34" fmla="*/ 445 w 714"/>
                            <a:gd name="T35" fmla="*/ 0 h 919"/>
                            <a:gd name="T36" fmla="*/ 335 w 714"/>
                            <a:gd name="T37" fmla="*/ 12 h 919"/>
                            <a:gd name="T38" fmla="*/ 237 w 714"/>
                            <a:gd name="T39" fmla="*/ 49 h 919"/>
                            <a:gd name="T40" fmla="*/ 152 w 714"/>
                            <a:gd name="T41" fmla="*/ 106 h 919"/>
                            <a:gd name="T42" fmla="*/ 83 w 714"/>
                            <a:gd name="T43" fmla="*/ 182 h 919"/>
                            <a:gd name="T44" fmla="*/ 33 w 714"/>
                            <a:gd name="T45" fmla="*/ 274 h 919"/>
                            <a:gd name="T46" fmla="*/ 5 w 714"/>
                            <a:gd name="T47" fmla="*/ 379 h 919"/>
                            <a:gd name="T48" fmla="*/ 1 w 714"/>
                            <a:gd name="T49" fmla="*/ 494 h 919"/>
                            <a:gd name="T50" fmla="*/ 21 w 714"/>
                            <a:gd name="T51" fmla="*/ 607 h 919"/>
                            <a:gd name="T52" fmla="*/ 64 w 714"/>
                            <a:gd name="T53" fmla="*/ 706 h 919"/>
                            <a:gd name="T54" fmla="*/ 127 w 714"/>
                            <a:gd name="T55" fmla="*/ 788 h 919"/>
                            <a:gd name="T56" fmla="*/ 209 w 714"/>
                            <a:gd name="T57" fmla="*/ 853 h 919"/>
                            <a:gd name="T58" fmla="*/ 306 w 714"/>
                            <a:gd name="T59" fmla="*/ 896 h 919"/>
                            <a:gd name="T60" fmla="*/ 416 w 714"/>
                            <a:gd name="T61" fmla="*/ 917 h 919"/>
                            <a:gd name="T62" fmla="*/ 495 w 714"/>
                            <a:gd name="T63" fmla="*/ 917 h 919"/>
                            <a:gd name="T64" fmla="*/ 554 w 714"/>
                            <a:gd name="T65" fmla="*/ 909 h 919"/>
                            <a:gd name="T66" fmla="*/ 597 w 714"/>
                            <a:gd name="T67" fmla="*/ 899 h 919"/>
                            <a:gd name="T68" fmla="*/ 648 w 714"/>
                            <a:gd name="T69" fmla="*/ 882 h 919"/>
                            <a:gd name="T70" fmla="*/ 697 w 714"/>
                            <a:gd name="T71" fmla="*/ 861 h 919"/>
                            <a:gd name="T72" fmla="*/ 626 w 714"/>
                            <a:gd name="T73" fmla="*/ 790 h 919"/>
                            <a:gd name="T74" fmla="*/ 570 w 714"/>
                            <a:gd name="T75" fmla="*/ 806 h 919"/>
                            <a:gd name="T76" fmla="*/ 512 w 714"/>
                            <a:gd name="T77" fmla="*/ 814 h 919"/>
                            <a:gd name="T78" fmla="*/ 462 w 714"/>
                            <a:gd name="T79" fmla="*/ 816 h 919"/>
                            <a:gd name="T80" fmla="*/ 374 w 714"/>
                            <a:gd name="T81" fmla="*/ 807 h 919"/>
                            <a:gd name="T82" fmla="*/ 296 w 714"/>
                            <a:gd name="T83" fmla="*/ 779 h 919"/>
                            <a:gd name="T84" fmla="*/ 231 w 714"/>
                            <a:gd name="T85" fmla="*/ 734 h 919"/>
                            <a:gd name="T86" fmla="*/ 180 w 714"/>
                            <a:gd name="T87" fmla="*/ 674 h 919"/>
                            <a:gd name="T88" fmla="*/ 143 w 714"/>
                            <a:gd name="T89" fmla="*/ 59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14" h="919">
                              <a:moveTo>
                                <a:pt x="143" y="599"/>
                              </a:moveTo>
                              <a:lnTo>
                                <a:pt x="135" y="571"/>
                              </a:lnTo>
                              <a:lnTo>
                                <a:pt x="128" y="542"/>
                              </a:lnTo>
                              <a:lnTo>
                                <a:pt x="123" y="512"/>
                              </a:lnTo>
                              <a:lnTo>
                                <a:pt x="120" y="480"/>
                              </a:lnTo>
                              <a:lnTo>
                                <a:pt x="119" y="448"/>
                              </a:lnTo>
                              <a:lnTo>
                                <a:pt x="120" y="418"/>
                              </a:lnTo>
                              <a:lnTo>
                                <a:pt x="123" y="389"/>
                              </a:lnTo>
                              <a:lnTo>
                                <a:pt x="128" y="361"/>
                              </a:lnTo>
                              <a:lnTo>
                                <a:pt x="134" y="334"/>
                              </a:lnTo>
                              <a:lnTo>
                                <a:pt x="143" y="308"/>
                              </a:lnTo>
                              <a:lnTo>
                                <a:pt x="153" y="283"/>
                              </a:lnTo>
                              <a:lnTo>
                                <a:pt x="165" y="260"/>
                              </a:lnTo>
                              <a:lnTo>
                                <a:pt x="178" y="238"/>
                              </a:lnTo>
                              <a:lnTo>
                                <a:pt x="193" y="217"/>
                              </a:lnTo>
                              <a:lnTo>
                                <a:pt x="209" y="198"/>
                              </a:lnTo>
                              <a:lnTo>
                                <a:pt x="227" y="180"/>
                              </a:lnTo>
                              <a:lnTo>
                                <a:pt x="246" y="164"/>
                              </a:lnTo>
                              <a:lnTo>
                                <a:pt x="267" y="150"/>
                              </a:lnTo>
                              <a:lnTo>
                                <a:pt x="288" y="137"/>
                              </a:lnTo>
                              <a:lnTo>
                                <a:pt x="311" y="126"/>
                              </a:lnTo>
                              <a:lnTo>
                                <a:pt x="335" y="117"/>
                              </a:lnTo>
                              <a:lnTo>
                                <a:pt x="360" y="110"/>
                              </a:lnTo>
                              <a:lnTo>
                                <a:pt x="386" y="104"/>
                              </a:lnTo>
                              <a:lnTo>
                                <a:pt x="413" y="101"/>
                              </a:lnTo>
                              <a:lnTo>
                                <a:pt x="441" y="100"/>
                              </a:lnTo>
                              <a:lnTo>
                                <a:pt x="463" y="101"/>
                              </a:lnTo>
                              <a:lnTo>
                                <a:pt x="484" y="102"/>
                              </a:lnTo>
                              <a:lnTo>
                                <a:pt x="505" y="104"/>
                              </a:lnTo>
                              <a:lnTo>
                                <a:pt x="525" y="108"/>
                              </a:lnTo>
                              <a:lnTo>
                                <a:pt x="544" y="112"/>
                              </a:lnTo>
                              <a:lnTo>
                                <a:pt x="562" y="118"/>
                              </a:lnTo>
                              <a:lnTo>
                                <a:pt x="581" y="125"/>
                              </a:lnTo>
                              <a:lnTo>
                                <a:pt x="599" y="132"/>
                              </a:lnTo>
                              <a:lnTo>
                                <a:pt x="616" y="141"/>
                              </a:lnTo>
                              <a:lnTo>
                                <a:pt x="634" y="151"/>
                              </a:lnTo>
                              <a:lnTo>
                                <a:pt x="652" y="163"/>
                              </a:lnTo>
                              <a:lnTo>
                                <a:pt x="658" y="167"/>
                              </a:lnTo>
                              <a:lnTo>
                                <a:pt x="713" y="84"/>
                              </a:lnTo>
                              <a:lnTo>
                                <a:pt x="692" y="70"/>
                              </a:lnTo>
                              <a:lnTo>
                                <a:pt x="675" y="59"/>
                              </a:lnTo>
                              <a:lnTo>
                                <a:pt x="659" y="50"/>
                              </a:lnTo>
                              <a:lnTo>
                                <a:pt x="643" y="42"/>
                              </a:lnTo>
                              <a:lnTo>
                                <a:pt x="626" y="35"/>
                              </a:lnTo>
                              <a:lnTo>
                                <a:pt x="611" y="29"/>
                              </a:lnTo>
                              <a:lnTo>
                                <a:pt x="592" y="23"/>
                              </a:lnTo>
                              <a:lnTo>
                                <a:pt x="573" y="17"/>
                              </a:lnTo>
                              <a:lnTo>
                                <a:pt x="554" y="12"/>
                              </a:lnTo>
                              <a:lnTo>
                                <a:pt x="534" y="8"/>
                              </a:lnTo>
                              <a:lnTo>
                                <a:pt x="515" y="5"/>
                              </a:lnTo>
                              <a:lnTo>
                                <a:pt x="495" y="2"/>
                              </a:lnTo>
                              <a:lnTo>
                                <a:pt x="474" y="0"/>
                              </a:lnTo>
                              <a:lnTo>
                                <a:pt x="454" y="0"/>
                              </a:lnTo>
                              <a:lnTo>
                                <a:pt x="445" y="0"/>
                              </a:lnTo>
                              <a:lnTo>
                                <a:pt x="407" y="1"/>
                              </a:lnTo>
                              <a:lnTo>
                                <a:pt x="371" y="5"/>
                              </a:lnTo>
                              <a:lnTo>
                                <a:pt x="335" y="12"/>
                              </a:lnTo>
                              <a:lnTo>
                                <a:pt x="301" y="22"/>
                              </a:lnTo>
                              <a:lnTo>
                                <a:pt x="268" y="34"/>
                              </a:lnTo>
                              <a:lnTo>
                                <a:pt x="237" y="49"/>
                              </a:lnTo>
                              <a:lnTo>
                                <a:pt x="207" y="66"/>
                              </a:lnTo>
                              <a:lnTo>
                                <a:pt x="179" y="85"/>
                              </a:lnTo>
                              <a:lnTo>
                                <a:pt x="152" y="106"/>
                              </a:lnTo>
                              <a:lnTo>
                                <a:pt x="127" y="130"/>
                              </a:lnTo>
                              <a:lnTo>
                                <a:pt x="104" y="155"/>
                              </a:lnTo>
                              <a:lnTo>
                                <a:pt x="83" y="182"/>
                              </a:lnTo>
                              <a:lnTo>
                                <a:pt x="64" y="211"/>
                              </a:lnTo>
                              <a:lnTo>
                                <a:pt x="48" y="242"/>
                              </a:lnTo>
                              <a:lnTo>
                                <a:pt x="33" y="274"/>
                              </a:lnTo>
                              <a:lnTo>
                                <a:pt x="21" y="308"/>
                              </a:lnTo>
                              <a:lnTo>
                                <a:pt x="12" y="342"/>
                              </a:lnTo>
                              <a:lnTo>
                                <a:pt x="5" y="379"/>
                              </a:lnTo>
                              <a:lnTo>
                                <a:pt x="1" y="416"/>
                              </a:lnTo>
                              <a:lnTo>
                                <a:pt x="0" y="454"/>
                              </a:lnTo>
                              <a:lnTo>
                                <a:pt x="1" y="494"/>
                              </a:lnTo>
                              <a:lnTo>
                                <a:pt x="5" y="533"/>
                              </a:lnTo>
                              <a:lnTo>
                                <a:pt x="12" y="571"/>
                              </a:lnTo>
                              <a:lnTo>
                                <a:pt x="21" y="607"/>
                              </a:lnTo>
                              <a:lnTo>
                                <a:pt x="33" y="642"/>
                              </a:lnTo>
                              <a:lnTo>
                                <a:pt x="48" y="675"/>
                              </a:lnTo>
                              <a:lnTo>
                                <a:pt x="64" y="706"/>
                              </a:lnTo>
                              <a:lnTo>
                                <a:pt x="83" y="735"/>
                              </a:lnTo>
                              <a:lnTo>
                                <a:pt x="104" y="763"/>
                              </a:lnTo>
                              <a:lnTo>
                                <a:pt x="127" y="788"/>
                              </a:lnTo>
                              <a:lnTo>
                                <a:pt x="153" y="812"/>
                              </a:lnTo>
                              <a:lnTo>
                                <a:pt x="180" y="833"/>
                              </a:lnTo>
                              <a:lnTo>
                                <a:pt x="209" y="853"/>
                              </a:lnTo>
                              <a:lnTo>
                                <a:pt x="239" y="870"/>
                              </a:lnTo>
                              <a:lnTo>
                                <a:pt x="272" y="884"/>
                              </a:lnTo>
                              <a:lnTo>
                                <a:pt x="306" y="896"/>
                              </a:lnTo>
                              <a:lnTo>
                                <a:pt x="341" y="906"/>
                              </a:lnTo>
                              <a:lnTo>
                                <a:pt x="378" y="913"/>
                              </a:lnTo>
                              <a:lnTo>
                                <a:pt x="416" y="917"/>
                              </a:lnTo>
                              <a:lnTo>
                                <a:pt x="456" y="918"/>
                              </a:lnTo>
                              <a:lnTo>
                                <a:pt x="476" y="918"/>
                              </a:lnTo>
                              <a:lnTo>
                                <a:pt x="495" y="917"/>
                              </a:lnTo>
                              <a:lnTo>
                                <a:pt x="514" y="915"/>
                              </a:lnTo>
                              <a:lnTo>
                                <a:pt x="534" y="912"/>
                              </a:lnTo>
                              <a:lnTo>
                                <a:pt x="554" y="909"/>
                              </a:lnTo>
                              <a:lnTo>
                                <a:pt x="574" y="904"/>
                              </a:lnTo>
                              <a:lnTo>
                                <a:pt x="578" y="904"/>
                              </a:lnTo>
                              <a:lnTo>
                                <a:pt x="597" y="899"/>
                              </a:lnTo>
                              <a:lnTo>
                                <a:pt x="614" y="894"/>
                              </a:lnTo>
                              <a:lnTo>
                                <a:pt x="631" y="888"/>
                              </a:lnTo>
                              <a:lnTo>
                                <a:pt x="648" y="882"/>
                              </a:lnTo>
                              <a:lnTo>
                                <a:pt x="667" y="874"/>
                              </a:lnTo>
                              <a:lnTo>
                                <a:pt x="689" y="864"/>
                              </a:lnTo>
                              <a:lnTo>
                                <a:pt x="697" y="861"/>
                              </a:lnTo>
                              <a:lnTo>
                                <a:pt x="666" y="775"/>
                              </a:lnTo>
                              <a:lnTo>
                                <a:pt x="646" y="783"/>
                              </a:lnTo>
                              <a:lnTo>
                                <a:pt x="626" y="790"/>
                              </a:lnTo>
                              <a:lnTo>
                                <a:pt x="607" y="796"/>
                              </a:lnTo>
                              <a:lnTo>
                                <a:pt x="588" y="801"/>
                              </a:lnTo>
                              <a:lnTo>
                                <a:pt x="570" y="806"/>
                              </a:lnTo>
                              <a:lnTo>
                                <a:pt x="551" y="809"/>
                              </a:lnTo>
                              <a:lnTo>
                                <a:pt x="531" y="812"/>
                              </a:lnTo>
                              <a:lnTo>
                                <a:pt x="512" y="814"/>
                              </a:lnTo>
                              <a:lnTo>
                                <a:pt x="492" y="816"/>
                              </a:lnTo>
                              <a:lnTo>
                                <a:pt x="471" y="816"/>
                              </a:lnTo>
                              <a:lnTo>
                                <a:pt x="462" y="816"/>
                              </a:lnTo>
                              <a:lnTo>
                                <a:pt x="432" y="815"/>
                              </a:lnTo>
                              <a:lnTo>
                                <a:pt x="402" y="812"/>
                              </a:lnTo>
                              <a:lnTo>
                                <a:pt x="374" y="807"/>
                              </a:lnTo>
                              <a:lnTo>
                                <a:pt x="347" y="799"/>
                              </a:lnTo>
                              <a:lnTo>
                                <a:pt x="321" y="790"/>
                              </a:lnTo>
                              <a:lnTo>
                                <a:pt x="296" y="779"/>
                              </a:lnTo>
                              <a:lnTo>
                                <a:pt x="273" y="766"/>
                              </a:lnTo>
                              <a:lnTo>
                                <a:pt x="252" y="751"/>
                              </a:lnTo>
                              <a:lnTo>
                                <a:pt x="231" y="734"/>
                              </a:lnTo>
                              <a:lnTo>
                                <a:pt x="213" y="715"/>
                              </a:lnTo>
                              <a:lnTo>
                                <a:pt x="195" y="695"/>
                              </a:lnTo>
                              <a:lnTo>
                                <a:pt x="180" y="674"/>
                              </a:lnTo>
                              <a:lnTo>
                                <a:pt x="166" y="650"/>
                              </a:lnTo>
                              <a:lnTo>
                                <a:pt x="154" y="625"/>
                              </a:lnTo>
                              <a:lnTo>
                                <a:pt x="143" y="59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7"/>
                      <wps:cNvSpPr>
                        <a:spLocks/>
                      </wps:cNvSpPr>
                      <wps:spPr bwMode="auto">
                        <a:xfrm>
                          <a:off x="10489" y="15358"/>
                          <a:ext cx="110" cy="885"/>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84" y="15343"/>
                          <a:ext cx="576" cy="918"/>
                        </a:xfrm>
                        <a:custGeom>
                          <a:avLst/>
                          <a:gdLst>
                            <a:gd name="T0" fmla="*/ 567 w 576"/>
                            <a:gd name="T1" fmla="*/ 695 h 918"/>
                            <a:gd name="T2" fmla="*/ 567 w 576"/>
                            <a:gd name="T3" fmla="*/ 648 h 918"/>
                            <a:gd name="T4" fmla="*/ 553 w 576"/>
                            <a:gd name="T5" fmla="*/ 586 h 918"/>
                            <a:gd name="T6" fmla="*/ 523 w 576"/>
                            <a:gd name="T7" fmla="*/ 534 h 918"/>
                            <a:gd name="T8" fmla="*/ 488 w 576"/>
                            <a:gd name="T9" fmla="*/ 499 h 918"/>
                            <a:gd name="T10" fmla="*/ 443 w 576"/>
                            <a:gd name="T11" fmla="*/ 467 h 918"/>
                            <a:gd name="T12" fmla="*/ 388 w 576"/>
                            <a:gd name="T13" fmla="*/ 434 h 918"/>
                            <a:gd name="T14" fmla="*/ 325 w 576"/>
                            <a:gd name="T15" fmla="*/ 401 h 918"/>
                            <a:gd name="T16" fmla="*/ 242 w 576"/>
                            <a:gd name="T17" fmla="*/ 353 h 918"/>
                            <a:gd name="T18" fmla="*/ 188 w 576"/>
                            <a:gd name="T19" fmla="*/ 315 h 918"/>
                            <a:gd name="T20" fmla="*/ 157 w 576"/>
                            <a:gd name="T21" fmla="*/ 281 h 918"/>
                            <a:gd name="T22" fmla="*/ 143 w 576"/>
                            <a:gd name="T23" fmla="*/ 246 h 918"/>
                            <a:gd name="T24" fmla="*/ 144 w 576"/>
                            <a:gd name="T25" fmla="*/ 204 h 918"/>
                            <a:gd name="T26" fmla="*/ 169 w 576"/>
                            <a:gd name="T27" fmla="*/ 151 h 918"/>
                            <a:gd name="T28" fmla="*/ 222 w 576"/>
                            <a:gd name="T29" fmla="*/ 116 h 918"/>
                            <a:gd name="T30" fmla="*/ 296 w 576"/>
                            <a:gd name="T31" fmla="*/ 100 h 918"/>
                            <a:gd name="T32" fmla="*/ 349 w 576"/>
                            <a:gd name="T33" fmla="*/ 102 h 918"/>
                            <a:gd name="T34" fmla="*/ 412 w 576"/>
                            <a:gd name="T35" fmla="*/ 113 h 918"/>
                            <a:gd name="T36" fmla="*/ 448 w 576"/>
                            <a:gd name="T37" fmla="*/ 124 h 918"/>
                            <a:gd name="T38" fmla="*/ 498 w 576"/>
                            <a:gd name="T39" fmla="*/ 149 h 918"/>
                            <a:gd name="T40" fmla="*/ 576 w 576"/>
                            <a:gd name="T41" fmla="*/ 73 h 918"/>
                            <a:gd name="T42" fmla="*/ 517 w 576"/>
                            <a:gd name="T43" fmla="*/ 40 h 918"/>
                            <a:gd name="T44" fmla="*/ 469 w 576"/>
                            <a:gd name="T45" fmla="*/ 21 h 918"/>
                            <a:gd name="T46" fmla="*/ 412 w 576"/>
                            <a:gd name="T47" fmla="*/ 7 h 918"/>
                            <a:gd name="T48" fmla="*/ 351 w 576"/>
                            <a:gd name="T49" fmla="*/ 0 h 918"/>
                            <a:gd name="T50" fmla="*/ 292 w 576"/>
                            <a:gd name="T51" fmla="*/ 0 h 918"/>
                            <a:gd name="T52" fmla="*/ 216 w 576"/>
                            <a:gd name="T53" fmla="*/ 12 h 918"/>
                            <a:gd name="T54" fmla="*/ 151 w 576"/>
                            <a:gd name="T55" fmla="*/ 36 h 918"/>
                            <a:gd name="T56" fmla="*/ 98 w 576"/>
                            <a:gd name="T57" fmla="*/ 73 h 918"/>
                            <a:gd name="T58" fmla="*/ 59 w 576"/>
                            <a:gd name="T59" fmla="*/ 119 h 918"/>
                            <a:gd name="T60" fmla="*/ 35 w 576"/>
                            <a:gd name="T61" fmla="*/ 175 h 918"/>
                            <a:gd name="T62" fmla="*/ 28 w 576"/>
                            <a:gd name="T63" fmla="*/ 234 h 918"/>
                            <a:gd name="T64" fmla="*/ 35 w 576"/>
                            <a:gd name="T65" fmla="*/ 287 h 918"/>
                            <a:gd name="T66" fmla="*/ 56 w 576"/>
                            <a:gd name="T67" fmla="*/ 335 h 918"/>
                            <a:gd name="T68" fmla="*/ 93 w 576"/>
                            <a:gd name="T69" fmla="*/ 380 h 918"/>
                            <a:gd name="T70" fmla="*/ 147 w 576"/>
                            <a:gd name="T71" fmla="*/ 424 h 918"/>
                            <a:gd name="T72" fmla="*/ 217 w 576"/>
                            <a:gd name="T73" fmla="*/ 466 h 918"/>
                            <a:gd name="T74" fmla="*/ 293 w 576"/>
                            <a:gd name="T75" fmla="*/ 508 h 918"/>
                            <a:gd name="T76" fmla="*/ 343 w 576"/>
                            <a:gd name="T77" fmla="*/ 534 h 918"/>
                            <a:gd name="T78" fmla="*/ 364 w 576"/>
                            <a:gd name="T79" fmla="*/ 545 h 918"/>
                            <a:gd name="T80" fmla="*/ 415 w 576"/>
                            <a:gd name="T81" fmla="*/ 585 h 918"/>
                            <a:gd name="T82" fmla="*/ 439 w 576"/>
                            <a:gd name="T83" fmla="*/ 618 h 918"/>
                            <a:gd name="T84" fmla="*/ 453 w 576"/>
                            <a:gd name="T85" fmla="*/ 676 h 918"/>
                            <a:gd name="T86" fmla="*/ 446 w 576"/>
                            <a:gd name="T87" fmla="*/ 724 h 918"/>
                            <a:gd name="T88" fmla="*/ 414 w 576"/>
                            <a:gd name="T89" fmla="*/ 775 h 918"/>
                            <a:gd name="T90" fmla="*/ 357 w 576"/>
                            <a:gd name="T91" fmla="*/ 806 h 918"/>
                            <a:gd name="T92" fmla="*/ 285 w 576"/>
                            <a:gd name="T93" fmla="*/ 815 h 918"/>
                            <a:gd name="T94" fmla="*/ 224 w 576"/>
                            <a:gd name="T95" fmla="*/ 810 h 918"/>
                            <a:gd name="T96" fmla="*/ 166 w 576"/>
                            <a:gd name="T97" fmla="*/ 795 h 918"/>
                            <a:gd name="T98" fmla="*/ 128 w 576"/>
                            <a:gd name="T99" fmla="*/ 779 h 918"/>
                            <a:gd name="T100" fmla="*/ 76 w 576"/>
                            <a:gd name="T101" fmla="*/ 748 h 918"/>
                            <a:gd name="T102" fmla="*/ 24 w 576"/>
                            <a:gd name="T103" fmla="*/ 838 h 918"/>
                            <a:gd name="T104" fmla="*/ 76 w 576"/>
                            <a:gd name="T105" fmla="*/ 870 h 918"/>
                            <a:gd name="T106" fmla="*/ 114 w 576"/>
                            <a:gd name="T107" fmla="*/ 888 h 918"/>
                            <a:gd name="T108" fmla="*/ 168 w 576"/>
                            <a:gd name="T109" fmla="*/ 905 h 918"/>
                            <a:gd name="T110" fmla="*/ 228 w 576"/>
                            <a:gd name="T111" fmla="*/ 915 h 918"/>
                            <a:gd name="T112" fmla="*/ 277 w 576"/>
                            <a:gd name="T113" fmla="*/ 917 h 918"/>
                            <a:gd name="T114" fmla="*/ 356 w 576"/>
                            <a:gd name="T115" fmla="*/ 910 h 918"/>
                            <a:gd name="T116" fmla="*/ 424 w 576"/>
                            <a:gd name="T117" fmla="*/ 890 h 918"/>
                            <a:gd name="T118" fmla="*/ 481 w 576"/>
                            <a:gd name="T119" fmla="*/ 858 h 918"/>
                            <a:gd name="T120" fmla="*/ 524 w 576"/>
                            <a:gd name="T121" fmla="*/ 814 h 918"/>
                            <a:gd name="T122" fmla="*/ 553 w 576"/>
                            <a:gd name="T123" fmla="*/ 759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76" h="918">
                              <a:moveTo>
                                <a:pt x="560" y="739"/>
                              </a:moveTo>
                              <a:lnTo>
                                <a:pt x="564" y="718"/>
                              </a:lnTo>
                              <a:lnTo>
                                <a:pt x="567" y="695"/>
                              </a:lnTo>
                              <a:lnTo>
                                <a:pt x="568" y="672"/>
                              </a:lnTo>
                              <a:lnTo>
                                <a:pt x="568" y="670"/>
                              </a:lnTo>
                              <a:lnTo>
                                <a:pt x="567" y="648"/>
                              </a:lnTo>
                              <a:lnTo>
                                <a:pt x="564" y="627"/>
                              </a:lnTo>
                              <a:lnTo>
                                <a:pt x="560" y="606"/>
                              </a:lnTo>
                              <a:lnTo>
                                <a:pt x="553" y="586"/>
                              </a:lnTo>
                              <a:lnTo>
                                <a:pt x="545" y="567"/>
                              </a:lnTo>
                              <a:lnTo>
                                <a:pt x="535" y="550"/>
                              </a:lnTo>
                              <a:lnTo>
                                <a:pt x="523" y="534"/>
                              </a:lnTo>
                              <a:lnTo>
                                <a:pt x="510" y="519"/>
                              </a:lnTo>
                              <a:lnTo>
                                <a:pt x="500" y="509"/>
                              </a:lnTo>
                              <a:lnTo>
                                <a:pt x="488" y="499"/>
                              </a:lnTo>
                              <a:lnTo>
                                <a:pt x="474" y="489"/>
                              </a:lnTo>
                              <a:lnTo>
                                <a:pt x="459" y="478"/>
                              </a:lnTo>
                              <a:lnTo>
                                <a:pt x="443" y="467"/>
                              </a:lnTo>
                              <a:lnTo>
                                <a:pt x="426" y="457"/>
                              </a:lnTo>
                              <a:lnTo>
                                <a:pt x="407" y="446"/>
                              </a:lnTo>
                              <a:lnTo>
                                <a:pt x="388" y="434"/>
                              </a:lnTo>
                              <a:lnTo>
                                <a:pt x="367" y="423"/>
                              </a:lnTo>
                              <a:lnTo>
                                <a:pt x="360" y="419"/>
                              </a:lnTo>
                              <a:lnTo>
                                <a:pt x="325" y="401"/>
                              </a:lnTo>
                              <a:lnTo>
                                <a:pt x="294" y="384"/>
                              </a:lnTo>
                              <a:lnTo>
                                <a:pt x="267" y="368"/>
                              </a:lnTo>
                              <a:lnTo>
                                <a:pt x="242" y="353"/>
                              </a:lnTo>
                              <a:lnTo>
                                <a:pt x="221" y="340"/>
                              </a:lnTo>
                              <a:lnTo>
                                <a:pt x="203" y="327"/>
                              </a:lnTo>
                              <a:lnTo>
                                <a:pt x="188" y="315"/>
                              </a:lnTo>
                              <a:lnTo>
                                <a:pt x="175" y="303"/>
                              </a:lnTo>
                              <a:lnTo>
                                <a:pt x="165" y="292"/>
                              </a:lnTo>
                              <a:lnTo>
                                <a:pt x="157" y="281"/>
                              </a:lnTo>
                              <a:lnTo>
                                <a:pt x="150" y="269"/>
                              </a:lnTo>
                              <a:lnTo>
                                <a:pt x="146" y="258"/>
                              </a:lnTo>
                              <a:lnTo>
                                <a:pt x="143" y="246"/>
                              </a:lnTo>
                              <a:lnTo>
                                <a:pt x="142" y="233"/>
                              </a:lnTo>
                              <a:lnTo>
                                <a:pt x="142" y="225"/>
                              </a:lnTo>
                              <a:lnTo>
                                <a:pt x="144" y="204"/>
                              </a:lnTo>
                              <a:lnTo>
                                <a:pt x="149" y="185"/>
                              </a:lnTo>
                              <a:lnTo>
                                <a:pt x="158" y="167"/>
                              </a:lnTo>
                              <a:lnTo>
                                <a:pt x="169" y="151"/>
                              </a:lnTo>
                              <a:lnTo>
                                <a:pt x="184" y="138"/>
                              </a:lnTo>
                              <a:lnTo>
                                <a:pt x="202" y="126"/>
                              </a:lnTo>
                              <a:lnTo>
                                <a:pt x="222" y="116"/>
                              </a:lnTo>
                              <a:lnTo>
                                <a:pt x="245" y="108"/>
                              </a:lnTo>
                              <a:lnTo>
                                <a:pt x="270" y="103"/>
                              </a:lnTo>
                              <a:lnTo>
                                <a:pt x="296" y="100"/>
                              </a:lnTo>
                              <a:lnTo>
                                <a:pt x="311" y="100"/>
                              </a:lnTo>
                              <a:lnTo>
                                <a:pt x="329" y="101"/>
                              </a:lnTo>
                              <a:lnTo>
                                <a:pt x="349" y="102"/>
                              </a:lnTo>
                              <a:lnTo>
                                <a:pt x="370" y="105"/>
                              </a:lnTo>
                              <a:lnTo>
                                <a:pt x="392" y="109"/>
                              </a:lnTo>
                              <a:lnTo>
                                <a:pt x="412" y="113"/>
                              </a:lnTo>
                              <a:lnTo>
                                <a:pt x="430" y="118"/>
                              </a:lnTo>
                              <a:lnTo>
                                <a:pt x="433" y="119"/>
                              </a:lnTo>
                              <a:lnTo>
                                <a:pt x="448" y="124"/>
                              </a:lnTo>
                              <a:lnTo>
                                <a:pt x="463" y="131"/>
                              </a:lnTo>
                              <a:lnTo>
                                <a:pt x="480" y="139"/>
                              </a:lnTo>
                              <a:lnTo>
                                <a:pt x="498" y="149"/>
                              </a:lnTo>
                              <a:lnTo>
                                <a:pt x="521" y="162"/>
                              </a:lnTo>
                              <a:lnTo>
                                <a:pt x="525" y="165"/>
                              </a:lnTo>
                              <a:lnTo>
                                <a:pt x="576" y="73"/>
                              </a:lnTo>
                              <a:lnTo>
                                <a:pt x="554" y="60"/>
                              </a:lnTo>
                              <a:lnTo>
                                <a:pt x="534" y="49"/>
                              </a:lnTo>
                              <a:lnTo>
                                <a:pt x="517" y="40"/>
                              </a:lnTo>
                              <a:lnTo>
                                <a:pt x="502" y="33"/>
                              </a:lnTo>
                              <a:lnTo>
                                <a:pt x="486" y="27"/>
                              </a:lnTo>
                              <a:lnTo>
                                <a:pt x="469" y="21"/>
                              </a:lnTo>
                              <a:lnTo>
                                <a:pt x="450" y="16"/>
                              </a:lnTo>
                              <a:lnTo>
                                <a:pt x="431" y="11"/>
                              </a:lnTo>
                              <a:lnTo>
                                <a:pt x="412" y="7"/>
                              </a:lnTo>
                              <a:lnTo>
                                <a:pt x="392" y="4"/>
                              </a:lnTo>
                              <a:lnTo>
                                <a:pt x="372" y="2"/>
                              </a:lnTo>
                              <a:lnTo>
                                <a:pt x="351" y="0"/>
                              </a:lnTo>
                              <a:lnTo>
                                <a:pt x="331" y="0"/>
                              </a:lnTo>
                              <a:lnTo>
                                <a:pt x="320" y="0"/>
                              </a:lnTo>
                              <a:lnTo>
                                <a:pt x="292" y="0"/>
                              </a:lnTo>
                              <a:lnTo>
                                <a:pt x="266" y="3"/>
                              </a:lnTo>
                              <a:lnTo>
                                <a:pt x="241" y="7"/>
                              </a:lnTo>
                              <a:lnTo>
                                <a:pt x="216" y="12"/>
                              </a:lnTo>
                              <a:lnTo>
                                <a:pt x="193" y="19"/>
                              </a:lnTo>
                              <a:lnTo>
                                <a:pt x="171" y="27"/>
                              </a:lnTo>
                              <a:lnTo>
                                <a:pt x="151" y="36"/>
                              </a:lnTo>
                              <a:lnTo>
                                <a:pt x="132" y="47"/>
                              </a:lnTo>
                              <a:lnTo>
                                <a:pt x="114" y="59"/>
                              </a:lnTo>
                              <a:lnTo>
                                <a:pt x="98" y="73"/>
                              </a:lnTo>
                              <a:lnTo>
                                <a:pt x="83" y="87"/>
                              </a:lnTo>
                              <a:lnTo>
                                <a:pt x="70" y="103"/>
                              </a:lnTo>
                              <a:lnTo>
                                <a:pt x="59" y="119"/>
                              </a:lnTo>
                              <a:lnTo>
                                <a:pt x="49" y="137"/>
                              </a:lnTo>
                              <a:lnTo>
                                <a:pt x="41" y="156"/>
                              </a:lnTo>
                              <a:lnTo>
                                <a:pt x="35" y="175"/>
                              </a:lnTo>
                              <a:lnTo>
                                <a:pt x="31" y="196"/>
                              </a:lnTo>
                              <a:lnTo>
                                <a:pt x="28" y="218"/>
                              </a:lnTo>
                              <a:lnTo>
                                <a:pt x="28" y="234"/>
                              </a:lnTo>
                              <a:lnTo>
                                <a:pt x="28" y="252"/>
                              </a:lnTo>
                              <a:lnTo>
                                <a:pt x="31" y="270"/>
                              </a:lnTo>
                              <a:lnTo>
                                <a:pt x="35" y="287"/>
                              </a:lnTo>
                              <a:lnTo>
                                <a:pt x="40" y="303"/>
                              </a:lnTo>
                              <a:lnTo>
                                <a:pt x="47" y="319"/>
                              </a:lnTo>
                              <a:lnTo>
                                <a:pt x="56" y="335"/>
                              </a:lnTo>
                              <a:lnTo>
                                <a:pt x="67" y="350"/>
                              </a:lnTo>
                              <a:lnTo>
                                <a:pt x="79" y="366"/>
                              </a:lnTo>
                              <a:lnTo>
                                <a:pt x="93" y="380"/>
                              </a:lnTo>
                              <a:lnTo>
                                <a:pt x="109" y="395"/>
                              </a:lnTo>
                              <a:lnTo>
                                <a:pt x="127" y="410"/>
                              </a:lnTo>
                              <a:lnTo>
                                <a:pt x="147" y="424"/>
                              </a:lnTo>
                              <a:lnTo>
                                <a:pt x="168" y="438"/>
                              </a:lnTo>
                              <a:lnTo>
                                <a:pt x="192" y="453"/>
                              </a:lnTo>
                              <a:lnTo>
                                <a:pt x="217" y="466"/>
                              </a:lnTo>
                              <a:lnTo>
                                <a:pt x="245" y="482"/>
                              </a:lnTo>
                              <a:lnTo>
                                <a:pt x="271" y="496"/>
                              </a:lnTo>
                              <a:lnTo>
                                <a:pt x="293" y="508"/>
                              </a:lnTo>
                              <a:lnTo>
                                <a:pt x="313" y="518"/>
                              </a:lnTo>
                              <a:lnTo>
                                <a:pt x="330" y="527"/>
                              </a:lnTo>
                              <a:lnTo>
                                <a:pt x="343" y="534"/>
                              </a:lnTo>
                              <a:lnTo>
                                <a:pt x="354" y="540"/>
                              </a:lnTo>
                              <a:lnTo>
                                <a:pt x="362" y="544"/>
                              </a:lnTo>
                              <a:lnTo>
                                <a:pt x="364" y="545"/>
                              </a:lnTo>
                              <a:lnTo>
                                <a:pt x="383" y="558"/>
                              </a:lnTo>
                              <a:lnTo>
                                <a:pt x="400" y="571"/>
                              </a:lnTo>
                              <a:lnTo>
                                <a:pt x="415" y="585"/>
                              </a:lnTo>
                              <a:lnTo>
                                <a:pt x="427" y="599"/>
                              </a:lnTo>
                              <a:lnTo>
                                <a:pt x="438" y="615"/>
                              </a:lnTo>
                              <a:lnTo>
                                <a:pt x="439" y="618"/>
                              </a:lnTo>
                              <a:lnTo>
                                <a:pt x="447" y="634"/>
                              </a:lnTo>
                              <a:lnTo>
                                <a:pt x="451" y="654"/>
                              </a:lnTo>
                              <a:lnTo>
                                <a:pt x="453" y="676"/>
                              </a:lnTo>
                              <a:lnTo>
                                <a:pt x="453" y="681"/>
                              </a:lnTo>
                              <a:lnTo>
                                <a:pt x="451" y="704"/>
                              </a:lnTo>
                              <a:lnTo>
                                <a:pt x="446" y="724"/>
                              </a:lnTo>
                              <a:lnTo>
                                <a:pt x="439" y="743"/>
                              </a:lnTo>
                              <a:lnTo>
                                <a:pt x="428" y="760"/>
                              </a:lnTo>
                              <a:lnTo>
                                <a:pt x="414" y="775"/>
                              </a:lnTo>
                              <a:lnTo>
                                <a:pt x="398" y="787"/>
                              </a:lnTo>
                              <a:lnTo>
                                <a:pt x="378" y="798"/>
                              </a:lnTo>
                              <a:lnTo>
                                <a:pt x="357" y="806"/>
                              </a:lnTo>
                              <a:lnTo>
                                <a:pt x="333" y="811"/>
                              </a:lnTo>
                              <a:lnTo>
                                <a:pt x="306" y="814"/>
                              </a:lnTo>
                              <a:lnTo>
                                <a:pt x="285" y="815"/>
                              </a:lnTo>
                              <a:lnTo>
                                <a:pt x="264" y="815"/>
                              </a:lnTo>
                              <a:lnTo>
                                <a:pt x="244" y="813"/>
                              </a:lnTo>
                              <a:lnTo>
                                <a:pt x="224" y="810"/>
                              </a:lnTo>
                              <a:lnTo>
                                <a:pt x="204" y="806"/>
                              </a:lnTo>
                              <a:lnTo>
                                <a:pt x="185" y="801"/>
                              </a:lnTo>
                              <a:lnTo>
                                <a:pt x="166" y="795"/>
                              </a:lnTo>
                              <a:lnTo>
                                <a:pt x="158" y="792"/>
                              </a:lnTo>
                              <a:lnTo>
                                <a:pt x="143" y="786"/>
                              </a:lnTo>
                              <a:lnTo>
                                <a:pt x="128" y="779"/>
                              </a:lnTo>
                              <a:lnTo>
                                <a:pt x="113" y="771"/>
                              </a:lnTo>
                              <a:lnTo>
                                <a:pt x="96" y="761"/>
                              </a:lnTo>
                              <a:lnTo>
                                <a:pt x="76" y="748"/>
                              </a:lnTo>
                              <a:lnTo>
                                <a:pt x="56" y="735"/>
                              </a:lnTo>
                              <a:lnTo>
                                <a:pt x="0" y="822"/>
                              </a:lnTo>
                              <a:lnTo>
                                <a:pt x="24" y="838"/>
                              </a:lnTo>
                              <a:lnTo>
                                <a:pt x="44" y="851"/>
                              </a:lnTo>
                              <a:lnTo>
                                <a:pt x="61" y="862"/>
                              </a:lnTo>
                              <a:lnTo>
                                <a:pt x="76" y="870"/>
                              </a:lnTo>
                              <a:lnTo>
                                <a:pt x="91" y="878"/>
                              </a:lnTo>
                              <a:lnTo>
                                <a:pt x="105" y="884"/>
                              </a:lnTo>
                              <a:lnTo>
                                <a:pt x="114" y="888"/>
                              </a:lnTo>
                              <a:lnTo>
                                <a:pt x="131" y="894"/>
                              </a:lnTo>
                              <a:lnTo>
                                <a:pt x="149" y="900"/>
                              </a:lnTo>
                              <a:lnTo>
                                <a:pt x="168" y="905"/>
                              </a:lnTo>
                              <a:lnTo>
                                <a:pt x="187" y="909"/>
                              </a:lnTo>
                              <a:lnTo>
                                <a:pt x="207" y="912"/>
                              </a:lnTo>
                              <a:lnTo>
                                <a:pt x="228" y="915"/>
                              </a:lnTo>
                              <a:lnTo>
                                <a:pt x="249" y="916"/>
                              </a:lnTo>
                              <a:lnTo>
                                <a:pt x="270" y="917"/>
                              </a:lnTo>
                              <a:lnTo>
                                <a:pt x="277" y="917"/>
                              </a:lnTo>
                              <a:lnTo>
                                <a:pt x="305" y="916"/>
                              </a:lnTo>
                              <a:lnTo>
                                <a:pt x="331" y="914"/>
                              </a:lnTo>
                              <a:lnTo>
                                <a:pt x="356" y="910"/>
                              </a:lnTo>
                              <a:lnTo>
                                <a:pt x="380" y="905"/>
                              </a:lnTo>
                              <a:lnTo>
                                <a:pt x="403" y="898"/>
                              </a:lnTo>
                              <a:lnTo>
                                <a:pt x="424" y="890"/>
                              </a:lnTo>
                              <a:lnTo>
                                <a:pt x="445" y="881"/>
                              </a:lnTo>
                              <a:lnTo>
                                <a:pt x="463" y="870"/>
                              </a:lnTo>
                              <a:lnTo>
                                <a:pt x="481" y="858"/>
                              </a:lnTo>
                              <a:lnTo>
                                <a:pt x="497" y="844"/>
                              </a:lnTo>
                              <a:lnTo>
                                <a:pt x="511" y="830"/>
                              </a:lnTo>
                              <a:lnTo>
                                <a:pt x="524" y="814"/>
                              </a:lnTo>
                              <a:lnTo>
                                <a:pt x="535" y="797"/>
                              </a:lnTo>
                              <a:lnTo>
                                <a:pt x="545" y="779"/>
                              </a:lnTo>
                              <a:lnTo>
                                <a:pt x="553" y="759"/>
                              </a:lnTo>
                              <a:lnTo>
                                <a:pt x="560" y="73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7.85pt;margin-top:-47.15pt;width:143.65pt;height:87.15pt;z-index:-251658240" coordorigin="8487,14518" coordsize="2873,1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">
              <v:group id="Group 11" o:spid="_x0000_s1027" style="position:absolute;left:8487;top:14518;width:1193;height:1192" coordorigin="712,698" coordsize="1193,1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12" o:spid="_x0000_s1028" style="position:absolute;left:1283;top:910;width:612;height:470;visibility:visible;mso-wrap-style:square;v-text-anchor:top" coordsize="612,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ZfBwQAA&#10;ANoAAAAPAAAAZHJzL2Rvd25yZXYueG1sRI9Pi8IwFMTvC36H8ARva6rIsluN4h+Esjfrgtdn82yD&#10;zUttotZvbwRhj8PM/IaZLTpbixu13jhWMBomIIgLpw2XCv72289vED4ga6wdk4IHeVjMex8zTLW7&#10;845ueShFhLBPUUEVQpNK6YuKLPqha4ijd3KtxRBlW0rd4j3CbS3HSfIlLRqOCxU2tK6oOOdXqyDb&#10;udyvfkZ82JjO/CYy2x8vE6UG/W45BRGoC//hdzvTCibwuhJvgJ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sGXwcEAAADaAAAADwAAAAAAAAAAAAAAAACXAgAAZHJzL2Rvd25y&#10;ZXYueG1sUEsFBgAAAAAEAAQA9QAAAIUDAAAAAA==&#10;" path="m611,113l611,113,597,103,580,93,563,82,546,73,528,63,510,55,492,47,473,39,454,32,434,26,414,20,393,15,371,11,350,7,328,4,306,2,285,,264,,242,,221,,200,2,179,4,158,7,138,11,117,15,97,20,77,26,57,32,38,39,18,47,,55,12,73,23,92,34,110,45,129,54,149,63,168,71,188,79,209,86,229,92,250,97,271,102,293,106,314,109,336,111,358,113,380,113,402,113,424,112,447,111,469,143,465,175,460,206,452,237,444,267,433,296,421,325,408,353,393,381,377,407,359,433,340,457,320,481,298,503,275,525,251,545,226,563,199,581,172,597,143,611,113xe" fillcolor="#c5dbee" stroked="f">
                  <v:path arrowok="t" o:connecttype="custom" o:connectlocs="611,113;580,93;546,73;510,55;473,39;434,26;393,15;350,7;306,2;264,0;221,0;179,4;138,11;97,20;57,32;18,47;12,73;34,110;54,149;71,188;86,229;97,271;106,314;111,358;113,402;112,447;143,465;206,452;267,433;325,408;381,377;433,340;481,298;525,251;563,199;597,143" o:connectangles="0,0,0,0,0,0,0,0,0,0,0,0,0,0,0,0,0,0,0,0,0,0,0,0,0,0,0,0,0,0,0,0,0,0,0,0"/>
                </v:shape>
                <v:shape id="Freeform 13" o:spid="_x0000_s1029" style="position:absolute;left:722;top:708;width:561;height:561;visibility:visible;mso-wrap-style:square;v-text-anchor:top" coordsize="561,5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vrFwwAA&#10;ANoAAAAPAAAAZHJzL2Rvd25yZXYueG1sRI9Bi8IwFITvC/6H8AQvi6YKLqUaRQRB1MvWIh4fzbMt&#10;Ni+libbur98IC3scZuYbZrnuTS2e1LrKsoLpJAJBnFtdcaEgO+/GMQjnkTXWlknBixysV4OPJSba&#10;dvxNz9QXIkDYJaig9L5JpHR5SQbdxDbEwbvZ1qAPsi2kbrELcFPLWRR9SYMVh4USG9qWlN/Th1GQ&#10;/nSH7HKQvjnGn6dT5tx1d4uVGg37zQKEp97/h//ae61gDu8r4Qb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vvrFwwAAANoAAAAPAAAAAAAAAAAAAAAAAJcCAABkcnMvZG93&#10;bnJldi54bWxQSwUGAAAAAAQABAD1AAAAhwMAAAAA&#10;" path="m2,2l2,2,,35,,68,1,101,4,133,8,165,15,196,23,227,32,258,43,288,56,317,70,345,86,373,102,400,121,426,140,451,161,475,184,498,207,520,232,541,257,560,267,540,278,520,289,501,300,482,313,464,326,446,339,429,353,412,368,396,383,380,399,365,415,351,432,337,449,324,466,311,484,299,503,288,521,277,540,267,560,258,548,241,535,225,521,209,508,193,493,179,478,164,463,150,447,137,430,124,413,111,396,100,378,88,359,78,341,67,321,58,302,49,281,41,261,34,240,27,219,21,200,16,180,12,160,8,140,5,120,3,100,1,81,,61,,41,,22,1,2,2xe" fillcolor="#78b4dd" stroked="f">
                  <v:path arrowok="t" o:connecttype="custom" o:connectlocs="2,2;0,68;4,133;15,196;32,258;56,317;86,373;121,426;161,475;207,520;257,560;278,520;300,482;326,446;353,412;383,380;415,351;449,324;484,299;521,277;560,258;535,225;508,193;478,164;447,137;413,111;378,88;341,67;302,49;261,34;219,21;180,12;140,5;100,1;61,0;22,1" o:connectangles="0,0,0,0,0,0,0,0,0,0,0,0,0,0,0,0,0,0,0,0,0,0,0,0,0,0,0,0,0,0,0,0,0,0,0,0"/>
                </v:shape>
                <v:shape id="Freeform 14" o:spid="_x0000_s1030" style="position:absolute;left:925;top:1269;width:469;height:611;visibility:visible;mso-wrap-style:square;v-text-anchor:top" coordsize="469,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CJxQAA&#10;ANoAAAAPAAAAZHJzL2Rvd25yZXYueG1sRI9Ba8JAFITvgv9heYIXqZsW1JC6CaUgFUGhacUeX7Ov&#10;SWj2bciuGv31rlDocZiZb5hl1ptGnKhztWUFj9MIBHFhdc2lgs+P1UMMwnlkjY1lUnAhB1k6HCwx&#10;0fbM73TKfSkChF2CCirv20RKV1Rk0E1tSxy8H9sZ9EF2pdQdngPcNPIpiubSYM1hocKWXisqfvOj&#10;UZBfvhfrVbyZvU12usgP1+3efnmlxqP+5RmEp97/h//aa61gAfcr4QbI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50InFAAAA2gAAAA8AAAAAAAAAAAAAAAAAlwIAAGRycy9k&#10;b3ducmV2LnhtbFBLBQYAAAAABAAEAPUAAACJAwAAAAA=&#10;" path="m0,288l2,315,6,342,10,369,16,395,22,421,30,446,39,471,49,496,60,520,72,543,85,567,98,589,113,611,137,599,160,587,183,573,205,559,227,543,248,527,268,510,287,492,306,473,324,453,341,432,357,411,372,388,386,365,400,341,412,317,423,292,433,266,443,239,450,212,451,209,456,189,460,170,464,150,467,130,469,111,451,112,431,113,411,113,392,113,372,112,352,110,332,108,312,105,292,101,272,97,252,92,235,87,215,81,196,74,177,67,158,59,140,50,122,41,105,31,88,21,71,11,55,,54,2,46,20,39,39,32,57,26,77,21,96,14,124,8,151,4,179,1,206,,234,,261,,288xe" fillcolor="#278ac9" stroked="f">
                  <v:path arrowok="t" o:connecttype="custom" o:connectlocs="2,315;10,369;22,421;39,471;60,520;85,567;113,611;160,587;205,559;248,527;287,492;324,453;357,411;386,365;412,317;433,266;450,212;456,189;464,150;469,111;431,113;392,113;352,110;312,105;272,97;235,87;196,74;158,59;122,41;88,21;55,0;46,20;32,57;21,96;8,151;1,206;0,261" o:connectangles="0,0,0,0,0,0,0,0,0,0,0,0,0,0,0,0,0,0,0,0,0,0,0,0,0,0,0,0,0,0,0,0,0,0,0,0,0"/>
                </v:shape>
              </v:group>
              <v:rect id="Rectangle 15" o:spid="_x0000_s1031" style="position:absolute;left:9344;top:15358;width:11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2k1wwAA&#10;ANsAAAAPAAAAZHJzL2Rvd25yZXYueG1sRI9BawIxEIXvBf9DmEJvNVsLUrZGUUEQimDVCt6GzbhZ&#10;3EyWJOr67zuHQm8zvDfvfTOZ9b5VN4qpCWzgbViAIq6Cbbg2cNivXj9ApYxssQ1MBh6UYDYdPE2w&#10;tOHO33Tb5VpJCKcSDbicu1LrVDnymIahIxbtHKLHLGustY14l3Df6lFRjLXHhqXBYUdLR9Vld/UG&#10;vk60XWx+5sfN43B0PXfVu4/JmJfnfv4JKlOf/81/12sr+EIvv8gAev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T2k1wwAAANsAAAAPAAAAAAAAAAAAAAAAAJcCAABkcnMvZG93&#10;bnJldi54bWxQSwUGAAAAAAQABAD1AAAAhwMAAAAA&#10;" fillcolor="#373435" stroked="f">
                <v:path arrowok="t"/>
              </v:rect>
              <v:shape id="Freeform 16" o:spid="_x0000_s1032" style="position:absolute;left:9598;top:15342;width:714;height:919;visibility:visible;mso-wrap-style:square;v-text-anchor:top" coordsize="714,9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VJtwwAA&#10;ANsAAAAPAAAAZHJzL2Rvd25yZXYueG1sRE9La8JAEL4X/A/LCN7qxrYEia4SpIFaL/Vx8TZkxySY&#10;nQ3ZTYz99V2h4G0+vucs14OpRU+tqywrmE0jEMS51RUXCk7H7HUOwnlkjbVlUnAnB+vV6GWJibY3&#10;3lN/8IUIIewSVFB63yRSurwkg25qG+LAXWxr0AfYFlK3eAvhppZvURRLgxWHhhIb2pSUXw+dUXCJ&#10;s/h3//2ZRl32kf7cz12/23ZKTcZDugDhafBP8b/7S4f57/D4JRw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nVJtwwAAANsAAAAPAAAAAAAAAAAAAAAAAJcCAABkcnMvZG93&#10;bnJldi54bWxQSwUGAAAAAAQABAD1AAAAhwMAAAAA&#10;" path="m143,599l135,571,128,542,123,512,120,480,119,448,120,418,123,389,128,361,134,334,143,308,153,283,165,260,178,238,193,217,209,198,227,180,246,164,267,150,288,137,311,126,335,117,360,110,386,104,413,101,441,100,463,101,484,102,505,104,525,108,544,112,562,118,581,125,599,132,616,141,634,151,652,163,658,167,713,84,692,70,675,59,659,50,643,42,626,35,611,29,592,23,573,17,554,12,534,8,515,5,495,2,474,,454,,445,,407,1,371,5,335,12,301,22,268,34,237,49,207,66,179,85,152,106,127,130,104,155,83,182,64,211,48,242,33,274,21,308,12,342,5,379,1,416,,454,1,494,5,533,12,571,21,607,33,642,48,675,64,706,83,735,104,763,127,788,153,812,180,833,209,853,239,870,272,884,306,896,341,906,378,913,416,917,456,918,476,918,495,917,514,915,534,912,554,909,574,904,578,904,597,899,614,894,631,888,648,882,667,874,689,864,697,861,666,775,646,783,626,790,607,796,588,801,570,806,551,809,531,812,512,814,492,816,471,816,462,816,432,815,402,812,374,807,347,799,321,790,296,779,273,766,252,751,231,734,213,715,195,695,180,674,166,650,154,625,143,599xe" fillcolor="#373435" stroked="f">
                <v:path arrowok="t" o:connecttype="custom" o:connectlocs="128,542;119,448;128,361;153,283;193,217;246,164;311,126;386,104;463,101;525,108;581,125;634,151;713,84;659,50;611,29;554,12;495,2;445,0;335,12;237,49;152,106;83,182;33,274;5,379;1,494;21,607;64,706;127,788;209,853;306,896;416,917;495,917;554,909;597,899;648,882;697,861;626,790;570,806;512,814;462,816;374,807;296,779;231,734;180,674;143,599" o:connectangles="0,0,0,0,0,0,0,0,0,0,0,0,0,0,0,0,0,0,0,0,0,0,0,0,0,0,0,0,0,0,0,0,0,0,0,0,0,0,0,0,0,0,0,0,0"/>
              </v:shape>
              <v:rect id="Rectangle 17" o:spid="_x0000_s1033" style="position:absolute;left:10489;top:15358;width:11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FBwQAA&#10;ANsAAAAPAAAAZHJzL2Rvd25yZXYueG1sRE/bagIxEH0X/IcwQt802xZUVqOoUBBEqJcKfRs242bp&#10;ZrIkUde/bwTBtzmc60znra3FlXyoHCt4H2QgiAunKy4VHA9f/TGIEJE11o5JwZ0CzGfdzhRz7W68&#10;o+s+liKFcMhRgYmxyaUMhSGLYeAa4sSdnbcYE/Sl1B5vKdzW8iPLhtJixanBYEMrQ8Xf/mIVbH7p&#10;e7n9WZy29+PJtNwUn9YHpd567WICIlIbX+Kne63T/BE8fkkHyN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6bxQcEAAADbAAAADwAAAAAAAAAAAAAAAACXAgAAZHJzL2Rvd25y&#10;ZXYueG1sUEsFBgAAAAAEAAQA9QAAAIUDAAAAAA==&#10;" fillcolor="#373435" stroked="f">
                <v:path arrowok="t"/>
              </v:rect>
              <v:shape id="Freeform 18" o:spid="_x0000_s1034" style="position:absolute;left:10784;top:15343;width:576;height:918;visibility:visible;mso-wrap-style:square;v-text-anchor:top" coordsize="576,9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ArwgAA&#10;ANsAAAAPAAAAZHJzL2Rvd25yZXYueG1sRE/Pa8IwFL4P9j+EN9hNU4VNqUYZMnV4Easouz2aZ1PW&#10;vNQm1vrfm4Ow48f3ezrvbCVaanzpWMGgn4Agzp0uuVBw2C97YxA+IGusHJOCO3mYz15fpphqd+Md&#10;tVkoRAxhn6ICE0KdSulzQxZ939XEkTu7xmKIsCmkbvAWw20lh0nyKS2WHBsM1rQwlP9lV6tgdf5Y&#10;Z5df014Hq+3muD59j7aLg1Lvb93XBESgLvyLn+4frWAY18cv8Q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6ICvCAAAA2wAAAA8AAAAAAAAAAAAAAAAAlwIAAGRycy9kb3du&#10;cmV2LnhtbFBLBQYAAAAABAAEAPUAAACGAwAAAAA=&#10;" path="m560,739l564,718,567,695,568,672,568,670,567,648,564,627,560,606,553,586,545,567,535,550,523,534,510,519,500,509,488,499,474,489,459,478,443,467,426,457,407,446,388,434,367,423,360,419,325,401,294,384,267,368,242,353,221,340,203,327,188,315,175,303,165,292,157,281,150,269,146,258,143,246,142,233,142,225,144,204,149,185,158,167,169,151,184,138,202,126,222,116,245,108,270,103,296,100,311,100,329,101,349,102,370,105,392,109,412,113,430,118,433,119,448,124,463,131,480,139,498,149,521,162,525,165,576,73,554,60,534,49,517,40,502,33,486,27,469,21,450,16,431,11,412,7,392,4,372,2,351,,331,,320,,292,,266,3,241,7,216,12,193,19,171,27,151,36,132,47,114,59,98,73,83,87,70,103,59,119,49,137,41,156,35,175,31,196,28,218,28,234,28,252,31,270,35,287,40,303,47,319,56,335,67,350,79,366,93,380,109,395,127,410,147,424,168,438,192,453,217,466,245,482,271,496,293,508,313,518,330,527,343,534,354,540,362,544,364,545,383,558,400,571,415,585,427,599,438,615,439,618,447,634,451,654,453,676,453,681,451,704,446,724,439,743,428,760,414,775,398,787,378,798,357,806,333,811,306,814,285,815,264,815,244,813,224,810,204,806,185,801,166,795,158,792,143,786,128,779,113,771,96,761,76,748,56,735,,822,24,838,44,851,61,862,76,870,91,878,105,884,114,888,131,894,149,900,168,905,187,909,207,912,228,915,249,916,270,917,277,917,305,916,331,914,356,910,380,905,403,898,424,890,445,881,463,870,481,858,497,844,511,830,524,814,535,797,545,779,553,759,560,739xe" fillcolor="#373435" stroked="f">
                <v:path arrowok="t" o:connecttype="custom" o:connectlocs="567,695;567,648;553,586;523,534;488,499;443,467;388,434;325,401;242,353;188,315;157,281;143,246;144,204;169,151;222,116;296,100;349,102;412,113;448,124;498,149;576,73;517,40;469,21;412,7;351,0;292,0;216,12;151,36;98,73;59,119;35,175;28,234;35,287;56,335;93,380;147,424;217,466;293,508;343,534;364,545;415,585;439,618;453,676;446,724;414,775;357,806;285,815;224,810;166,795;128,779;76,748;24,838;76,870;114,888;168,905;228,915;277,917;356,910;424,890;481,858;524,814;553,759" o:connectangles="0,0,0,0,0,0,0,0,0,0,0,0,0,0,0,0,0,0,0,0,0,0,0,0,0,0,0,0,0,0,0,0,0,0,0,0,0,0,0,0,0,0,0,0,0,0,0,0,0,0,0,0,0,0,0,0,0,0,0,0,0,0"/>
              </v:shape>
              <w10:wrap type="through"/>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90" w:rsidRDefault="002D1690" w:rsidP="00900EE8">
      <w:r>
        <w:separator/>
      </w:r>
    </w:p>
  </w:footnote>
  <w:footnote w:type="continuationSeparator" w:id="0">
    <w:p w:rsidR="002D1690" w:rsidRDefault="002D1690" w:rsidP="00900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D4"/>
    <w:rsid w:val="00150CB9"/>
    <w:rsid w:val="002D1690"/>
    <w:rsid w:val="004821D4"/>
    <w:rsid w:val="005625B5"/>
    <w:rsid w:val="007B3B84"/>
    <w:rsid w:val="00900EE8"/>
    <w:rsid w:val="009C0AED"/>
    <w:rsid w:val="00A04D0F"/>
    <w:rsid w:val="00A07656"/>
    <w:rsid w:val="00A659FD"/>
    <w:rsid w:val="00BB5747"/>
    <w:rsid w:val="00C566E2"/>
    <w:rsid w:val="00CB191D"/>
    <w:rsid w:val="00E8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E8"/>
    <w:pPr>
      <w:tabs>
        <w:tab w:val="center" w:pos="4320"/>
        <w:tab w:val="right" w:pos="8640"/>
      </w:tabs>
    </w:pPr>
  </w:style>
  <w:style w:type="character" w:customStyle="1" w:styleId="HeaderChar">
    <w:name w:val="Header Char"/>
    <w:basedOn w:val="DefaultParagraphFont"/>
    <w:link w:val="Header"/>
    <w:uiPriority w:val="99"/>
    <w:rsid w:val="00900EE8"/>
  </w:style>
  <w:style w:type="paragraph" w:styleId="Footer">
    <w:name w:val="footer"/>
    <w:basedOn w:val="Normal"/>
    <w:link w:val="FooterChar"/>
    <w:uiPriority w:val="99"/>
    <w:unhideWhenUsed/>
    <w:rsid w:val="00900EE8"/>
    <w:pPr>
      <w:tabs>
        <w:tab w:val="center" w:pos="4320"/>
        <w:tab w:val="right" w:pos="8640"/>
      </w:tabs>
    </w:pPr>
  </w:style>
  <w:style w:type="character" w:customStyle="1" w:styleId="FooterChar">
    <w:name w:val="Footer Char"/>
    <w:basedOn w:val="DefaultParagraphFont"/>
    <w:link w:val="Footer"/>
    <w:uiPriority w:val="99"/>
    <w:rsid w:val="00900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E8"/>
    <w:pPr>
      <w:tabs>
        <w:tab w:val="center" w:pos="4320"/>
        <w:tab w:val="right" w:pos="8640"/>
      </w:tabs>
    </w:pPr>
  </w:style>
  <w:style w:type="character" w:customStyle="1" w:styleId="HeaderChar">
    <w:name w:val="Header Char"/>
    <w:basedOn w:val="DefaultParagraphFont"/>
    <w:link w:val="Header"/>
    <w:uiPriority w:val="99"/>
    <w:rsid w:val="00900EE8"/>
  </w:style>
  <w:style w:type="paragraph" w:styleId="Footer">
    <w:name w:val="footer"/>
    <w:basedOn w:val="Normal"/>
    <w:link w:val="FooterChar"/>
    <w:uiPriority w:val="99"/>
    <w:unhideWhenUsed/>
    <w:rsid w:val="00900EE8"/>
    <w:pPr>
      <w:tabs>
        <w:tab w:val="center" w:pos="4320"/>
        <w:tab w:val="right" w:pos="8640"/>
      </w:tabs>
    </w:pPr>
  </w:style>
  <w:style w:type="character" w:customStyle="1" w:styleId="FooterChar">
    <w:name w:val="Footer Char"/>
    <w:basedOn w:val="DefaultParagraphFont"/>
    <w:link w:val="Footer"/>
    <w:uiPriority w:val="99"/>
    <w:rsid w:val="0090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User%20Data:Users:belloc:Library:Application%20Support:Microsoft:Office:User%20Templates:My%20Templates:Templat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Logo.dotx</Template>
  <TotalTime>92</TotalTime>
  <Pages>3</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Christy (RBI-UK)</dc:creator>
  <cp:keywords/>
  <dc:description/>
  <cp:lastModifiedBy>Bello, Christy (RBI-UK)</cp:lastModifiedBy>
  <cp:revision>1</cp:revision>
  <dcterms:created xsi:type="dcterms:W3CDTF">2013-09-27T11:45:00Z</dcterms:created>
  <dcterms:modified xsi:type="dcterms:W3CDTF">2013-09-27T14:48:00Z</dcterms:modified>
</cp:coreProperties>
</file>